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5BA4" w14:textId="01A49994" w:rsidR="00D077E9" w:rsidRDefault="00D077E9" w:rsidP="00D70D02">
      <w:r>
        <w:rPr>
          <w:noProof/>
        </w:rPr>
        <w:drawing>
          <wp:anchor distT="0" distB="0" distL="114300" distR="114300" simplePos="0" relativeHeight="251658240" behindDoc="1" locked="0" layoutInCell="1" allowOverlap="1" wp14:anchorId="452EB1CD" wp14:editId="192B27C7">
            <wp:simplePos x="0" y="0"/>
            <wp:positionH relativeFrom="column">
              <wp:posOffset>-741795</wp:posOffset>
            </wp:positionH>
            <wp:positionV relativeFrom="page">
              <wp:posOffset>20548</wp:posOffset>
            </wp:positionV>
            <wp:extent cx="8492967" cy="6647380"/>
            <wp:effectExtent l="0" t="0" r="381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9587" cy="6668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3"/>
      </w:tblGrid>
      <w:tr w:rsidR="00D077E9" w14:paraId="46CC4E82" w14:textId="77777777" w:rsidTr="00E02F0D">
        <w:trPr>
          <w:trHeight w:val="1891"/>
        </w:trPr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</w:tcPr>
          <w:p w14:paraId="3C807A9F" w14:textId="256714C9" w:rsidR="00D077E9" w:rsidRDefault="00D077E9" w:rsidP="00D077E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02C552" wp14:editId="3E49B5B9">
                      <wp:extent cx="3647326" cy="1249543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7326" cy="12495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67FF99" w14:textId="77777777" w:rsidR="00805978" w:rsidRPr="00A15D9F" w:rsidRDefault="00805978" w:rsidP="00805978">
                                  <w:pPr>
                                    <w:pStyle w:val="Default"/>
                                    <w:spacing w:line="440" w:lineRule="exact"/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color w:val="082A75" w:themeColor="text2"/>
                                      <w:sz w:val="40"/>
                                      <w:szCs w:val="40"/>
                                    </w:rPr>
                                  </w:pPr>
                                  <w:r w:rsidRPr="00A15D9F">
                                    <w:rPr>
                                      <w:rFonts w:asciiTheme="minorHAnsi" w:eastAsiaTheme="minorEastAsia" w:hAnsiTheme="minorHAnsi" w:cstheme="minorHAnsi"/>
                                      <w:color w:val="082A75" w:themeColor="text2"/>
                                      <w:sz w:val="40"/>
                                      <w:szCs w:val="40"/>
                                    </w:rPr>
                                    <w:t>Classical Association of Ireland</w:t>
                                  </w:r>
                                </w:p>
                                <w:p w14:paraId="3236F6B3" w14:textId="77777777" w:rsidR="00E02F0D" w:rsidRDefault="00E02F0D" w:rsidP="00805978">
                                  <w:pPr>
                                    <w:pStyle w:val="Default"/>
                                    <w:spacing w:line="440" w:lineRule="exact"/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bCs/>
                                      <w:color w:val="082A75" w:themeColor="text2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64C55A9C" w14:textId="4794562F" w:rsidR="00805978" w:rsidRPr="00E02F0D" w:rsidRDefault="00805978" w:rsidP="00805978">
                                  <w:pPr>
                                    <w:pStyle w:val="Default"/>
                                    <w:spacing w:line="440" w:lineRule="exact"/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bCs/>
                                      <w:color w:val="082A75" w:themeColor="text2"/>
                                      <w:sz w:val="56"/>
                                      <w:szCs w:val="56"/>
                                    </w:rPr>
                                  </w:pPr>
                                  <w:r w:rsidRPr="00E02F0D"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bCs/>
                                      <w:color w:val="082A75" w:themeColor="text2"/>
                                      <w:sz w:val="56"/>
                                      <w:szCs w:val="56"/>
                                    </w:rPr>
                                    <w:t>Latin Summer School 202</w:t>
                                  </w:r>
                                  <w:r w:rsidR="00CE0381"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bCs/>
                                      <w:color w:val="082A75" w:themeColor="text2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C02C5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87.2pt;height:9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" filled="f" stroked="f" strokeweight=".5pt">
                      <v:textbox>
                        <w:txbxContent>
                          <w:p w14:paraId="4467FF99" w14:textId="77777777" w:rsidR="00805978" w:rsidRPr="00A15D9F" w:rsidRDefault="00805978" w:rsidP="00805978">
                            <w:pPr>
                              <w:pStyle w:val="Default"/>
                              <w:spacing w:line="440" w:lineRule="exact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color w:val="082A75" w:themeColor="text2"/>
                                <w:sz w:val="40"/>
                                <w:szCs w:val="40"/>
                              </w:rPr>
                            </w:pPr>
                            <w:r w:rsidRPr="00A15D9F">
                              <w:rPr>
                                <w:rFonts w:asciiTheme="minorHAnsi" w:eastAsiaTheme="minorEastAsia" w:hAnsiTheme="minorHAnsi" w:cstheme="minorHAnsi"/>
                                <w:color w:val="082A75" w:themeColor="text2"/>
                                <w:sz w:val="40"/>
                                <w:szCs w:val="40"/>
                              </w:rPr>
                              <w:t>Classical Association of Ireland</w:t>
                            </w:r>
                          </w:p>
                          <w:p w14:paraId="3236F6B3" w14:textId="77777777" w:rsidR="00E02F0D" w:rsidRDefault="00E02F0D" w:rsidP="00805978">
                            <w:pPr>
                              <w:pStyle w:val="Default"/>
                              <w:spacing w:line="440" w:lineRule="exact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082A75" w:themeColor="text2"/>
                                <w:sz w:val="56"/>
                                <w:szCs w:val="56"/>
                              </w:rPr>
                            </w:pPr>
                          </w:p>
                          <w:p w14:paraId="64C55A9C" w14:textId="4794562F" w:rsidR="00805978" w:rsidRPr="00E02F0D" w:rsidRDefault="00805978" w:rsidP="00805978">
                            <w:pPr>
                              <w:pStyle w:val="Default"/>
                              <w:spacing w:line="440" w:lineRule="exact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082A75" w:themeColor="text2"/>
                                <w:sz w:val="56"/>
                                <w:szCs w:val="56"/>
                              </w:rPr>
                            </w:pPr>
                            <w:r w:rsidRPr="00E02F0D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082A75" w:themeColor="text2"/>
                                <w:sz w:val="56"/>
                                <w:szCs w:val="56"/>
                              </w:rPr>
                              <w:t>Latin Summer School 202</w:t>
                            </w:r>
                            <w:r w:rsidR="00CE0381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082A75" w:themeColor="text2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7ECE9A6" w14:textId="771A7C2D" w:rsidR="00D077E9" w:rsidRDefault="00D077E9" w:rsidP="00D077E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1392BA0" wp14:editId="3828A800">
                      <wp:extent cx="3472665" cy="11772"/>
                      <wp:effectExtent l="19050" t="19050" r="33020" b="2667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2665" cy="11772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D1CDFC3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73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6314BE32" w14:textId="77777777" w:rsidTr="00E02F0D">
        <w:trPr>
          <w:trHeight w:val="7624"/>
        </w:trPr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</w:tcPr>
          <w:p w14:paraId="695E2624" w14:textId="1455BBF7" w:rsidR="00A15D9F" w:rsidRDefault="00844058" w:rsidP="00805978">
            <w:pPr>
              <w:pStyle w:val="Default"/>
              <w:spacing w:after="240" w:line="320" w:lineRule="exact"/>
              <w:jc w:val="center"/>
              <w:rPr>
                <w:rFonts w:asciiTheme="minorHAnsi" w:eastAsiaTheme="minorEastAsia" w:hAnsiTheme="minorHAnsi" w:cstheme="minorHAnsi"/>
                <w:color w:val="082A75" w:themeColor="text2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5D2885E" wp14:editId="16B9DD6F">
                      <wp:simplePos x="0" y="0"/>
                      <wp:positionH relativeFrom="column">
                        <wp:posOffset>-249472</wp:posOffset>
                      </wp:positionH>
                      <wp:positionV relativeFrom="page">
                        <wp:posOffset>-1804339</wp:posOffset>
                      </wp:positionV>
                      <wp:extent cx="3938905" cy="8602318"/>
                      <wp:effectExtent l="0" t="0" r="4445" b="889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8905" cy="86023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96BF8" id="Rectangle 3" o:spid="_x0000_s1026" alt="white rectangle for text on cover" style="position:absolute;margin-left:-19.65pt;margin-top:-142.05pt;width:310.15pt;height:677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" fillcolor="white [3212]" stroked="f" strokeweight="2pt">
                      <w10:wrap anchory="page"/>
                    </v:rect>
                  </w:pict>
                </mc:Fallback>
              </mc:AlternateContent>
            </w:r>
          </w:p>
          <w:p w14:paraId="50D668AC" w14:textId="3E0BE508" w:rsidR="00805978" w:rsidRPr="00A15D9F" w:rsidRDefault="00805978" w:rsidP="00805978">
            <w:pPr>
              <w:pStyle w:val="Default"/>
              <w:spacing w:after="240" w:line="320" w:lineRule="exact"/>
              <w:jc w:val="center"/>
              <w:rPr>
                <w:rFonts w:asciiTheme="minorHAnsi" w:eastAsiaTheme="minorEastAsia" w:hAnsiTheme="minorHAnsi" w:cstheme="minorHAnsi"/>
                <w:color w:val="082A75" w:themeColor="text2"/>
                <w:sz w:val="40"/>
                <w:szCs w:val="40"/>
              </w:rPr>
            </w:pPr>
            <w:r w:rsidRPr="00A15D9F">
              <w:rPr>
                <w:rFonts w:asciiTheme="minorHAnsi" w:eastAsiaTheme="minorEastAsia" w:hAnsiTheme="minorHAnsi" w:cstheme="minorHAnsi"/>
                <w:color w:val="082A75" w:themeColor="text2"/>
                <w:sz w:val="40"/>
                <w:szCs w:val="40"/>
              </w:rPr>
              <w:t>Join us this summer for a full immersion in all things Roman!</w:t>
            </w:r>
          </w:p>
          <w:p w14:paraId="0E9FCCF3" w14:textId="77777777" w:rsidR="00A15D9F" w:rsidRPr="00A15D9F" w:rsidRDefault="00A15D9F" w:rsidP="00805978">
            <w:pPr>
              <w:pStyle w:val="Default"/>
              <w:spacing w:after="240" w:line="320" w:lineRule="exact"/>
              <w:jc w:val="center"/>
              <w:rPr>
                <w:rFonts w:asciiTheme="minorHAnsi" w:eastAsiaTheme="minorEastAsia" w:hAnsiTheme="minorHAnsi" w:cstheme="minorHAnsi"/>
                <w:color w:val="082A75" w:themeColor="text2"/>
                <w:sz w:val="40"/>
                <w:szCs w:val="40"/>
              </w:rPr>
            </w:pPr>
          </w:p>
          <w:p w14:paraId="4C7A7BE1" w14:textId="71AF4295" w:rsidR="00805978" w:rsidRPr="00A15D9F" w:rsidRDefault="00805978" w:rsidP="00805978">
            <w:pPr>
              <w:pStyle w:val="Default"/>
              <w:spacing w:after="240" w:line="320" w:lineRule="exact"/>
              <w:jc w:val="center"/>
              <w:rPr>
                <w:rFonts w:asciiTheme="minorHAnsi" w:eastAsiaTheme="minorEastAsia" w:hAnsiTheme="minorHAnsi" w:cstheme="minorHAnsi"/>
                <w:color w:val="082A75" w:themeColor="text2"/>
                <w:sz w:val="40"/>
                <w:szCs w:val="40"/>
              </w:rPr>
            </w:pPr>
            <w:r w:rsidRPr="00A15D9F">
              <w:rPr>
                <w:rFonts w:asciiTheme="minorHAnsi" w:eastAsiaTheme="minorEastAsia" w:hAnsiTheme="minorHAnsi" w:cstheme="minorHAnsi"/>
                <w:color w:val="082A75" w:themeColor="text2"/>
                <w:sz w:val="40"/>
                <w:szCs w:val="40"/>
              </w:rPr>
              <w:t>Beginners welcome!</w:t>
            </w:r>
          </w:p>
          <w:p w14:paraId="6B9A433D" w14:textId="5748BA74" w:rsidR="00A15D9F" w:rsidRPr="00A15D9F" w:rsidRDefault="00A15D9F" w:rsidP="00805978">
            <w:pPr>
              <w:pStyle w:val="Default"/>
              <w:spacing w:after="240" w:line="320" w:lineRule="exact"/>
              <w:jc w:val="center"/>
              <w:rPr>
                <w:rFonts w:asciiTheme="minorHAnsi" w:eastAsiaTheme="minorEastAsia" w:hAnsiTheme="minorHAnsi" w:cstheme="minorHAnsi"/>
                <w:color w:val="082A75" w:themeColor="text2"/>
                <w:sz w:val="40"/>
                <w:szCs w:val="40"/>
              </w:rPr>
            </w:pPr>
            <w:r w:rsidRPr="00A15D9F">
              <w:rPr>
                <w:rFonts w:asciiTheme="minorHAnsi" w:eastAsiaTheme="minorEastAsia" w:hAnsiTheme="minorHAnsi" w:cstheme="minorHAnsi"/>
                <w:color w:val="082A75" w:themeColor="text2"/>
                <w:sz w:val="40"/>
                <w:szCs w:val="40"/>
              </w:rPr>
              <w:t xml:space="preserve">Join </w:t>
            </w:r>
            <w:r w:rsidR="004821A8">
              <w:rPr>
                <w:rFonts w:asciiTheme="minorHAnsi" w:eastAsiaTheme="minorEastAsia" w:hAnsiTheme="minorHAnsi" w:cstheme="minorHAnsi"/>
                <w:color w:val="082A75" w:themeColor="text2"/>
                <w:sz w:val="40"/>
                <w:szCs w:val="40"/>
              </w:rPr>
              <w:t xml:space="preserve">in </w:t>
            </w:r>
            <w:r w:rsidRPr="00A15D9F">
              <w:rPr>
                <w:rFonts w:asciiTheme="minorHAnsi" w:eastAsiaTheme="minorEastAsia" w:hAnsiTheme="minorHAnsi" w:cstheme="minorHAnsi"/>
                <w:color w:val="082A75" w:themeColor="text2"/>
                <w:sz w:val="40"/>
                <w:szCs w:val="40"/>
              </w:rPr>
              <w:t>person (Trinity College Dublin) or on Zoom</w:t>
            </w:r>
          </w:p>
          <w:p w14:paraId="73BF2C2E" w14:textId="080EE962" w:rsidR="00805978" w:rsidRPr="00A15D9F" w:rsidRDefault="00805978" w:rsidP="00805978">
            <w:pPr>
              <w:pStyle w:val="Default"/>
              <w:spacing w:after="240" w:line="320" w:lineRule="exact"/>
              <w:jc w:val="center"/>
              <w:rPr>
                <w:rFonts w:asciiTheme="minorHAnsi" w:eastAsiaTheme="minorEastAsia" w:hAnsiTheme="minorHAnsi" w:cstheme="minorHAnsi"/>
                <w:color w:val="082A75" w:themeColor="text2"/>
                <w:sz w:val="40"/>
                <w:szCs w:val="40"/>
              </w:rPr>
            </w:pPr>
          </w:p>
          <w:p w14:paraId="3F1C1411" w14:textId="333AA43F" w:rsidR="00805978" w:rsidRPr="00A15D9F" w:rsidRDefault="00805978" w:rsidP="00805978">
            <w:pPr>
              <w:pStyle w:val="Default"/>
              <w:spacing w:after="240" w:line="320" w:lineRule="exact"/>
              <w:jc w:val="center"/>
              <w:rPr>
                <w:rFonts w:asciiTheme="minorHAnsi" w:eastAsiaTheme="minorEastAsia" w:hAnsiTheme="minorHAnsi" w:cstheme="minorHAnsi"/>
                <w:color w:val="082A75" w:themeColor="text2"/>
                <w:sz w:val="40"/>
                <w:szCs w:val="40"/>
              </w:rPr>
            </w:pPr>
          </w:p>
          <w:p w14:paraId="20372470" w14:textId="77777777" w:rsidR="00805978" w:rsidRPr="00A15D9F" w:rsidRDefault="00805978" w:rsidP="00805978">
            <w:pPr>
              <w:pStyle w:val="Default"/>
              <w:numPr>
                <w:ilvl w:val="0"/>
                <w:numId w:val="1"/>
              </w:numPr>
              <w:spacing w:line="320" w:lineRule="exact"/>
              <w:rPr>
                <w:rFonts w:asciiTheme="minorHAnsi" w:eastAsiaTheme="minorEastAsia" w:hAnsiTheme="minorHAnsi" w:cstheme="minorHAnsi"/>
                <w:color w:val="082A75" w:themeColor="text2"/>
                <w:sz w:val="40"/>
                <w:szCs w:val="40"/>
              </w:rPr>
            </w:pPr>
            <w:r w:rsidRPr="00A15D9F">
              <w:rPr>
                <w:rFonts w:asciiTheme="minorHAnsi" w:eastAsiaTheme="minorEastAsia" w:hAnsiTheme="minorHAnsi" w:cstheme="minorHAnsi"/>
                <w:color w:val="082A75" w:themeColor="text2"/>
                <w:sz w:val="40"/>
                <w:szCs w:val="40"/>
              </w:rPr>
              <w:t>Three classes per day for two weeks</w:t>
            </w:r>
          </w:p>
          <w:p w14:paraId="7E7D8E10" w14:textId="77777777" w:rsidR="00805978" w:rsidRPr="00A15D9F" w:rsidRDefault="00805978" w:rsidP="00805978">
            <w:pPr>
              <w:pStyle w:val="Default"/>
              <w:numPr>
                <w:ilvl w:val="0"/>
                <w:numId w:val="1"/>
              </w:numPr>
              <w:spacing w:line="320" w:lineRule="exact"/>
              <w:rPr>
                <w:rFonts w:asciiTheme="minorHAnsi" w:eastAsiaTheme="minorEastAsia" w:hAnsiTheme="minorHAnsi" w:cstheme="minorHAnsi"/>
                <w:color w:val="082A75" w:themeColor="text2"/>
                <w:sz w:val="40"/>
                <w:szCs w:val="40"/>
              </w:rPr>
            </w:pPr>
            <w:r w:rsidRPr="00A15D9F">
              <w:rPr>
                <w:rFonts w:asciiTheme="minorHAnsi" w:eastAsiaTheme="minorEastAsia" w:hAnsiTheme="minorHAnsi" w:cstheme="minorHAnsi"/>
                <w:color w:val="082A75" w:themeColor="text2"/>
                <w:sz w:val="40"/>
                <w:szCs w:val="40"/>
              </w:rPr>
              <w:t>Minimum age: 12</w:t>
            </w:r>
          </w:p>
          <w:p w14:paraId="31BFF08D" w14:textId="3818B305" w:rsidR="00805978" w:rsidRDefault="00805978" w:rsidP="00805978">
            <w:pPr>
              <w:pStyle w:val="Default"/>
              <w:numPr>
                <w:ilvl w:val="0"/>
                <w:numId w:val="1"/>
              </w:numPr>
              <w:spacing w:line="320" w:lineRule="exact"/>
              <w:rPr>
                <w:rFonts w:asciiTheme="minorHAnsi" w:eastAsiaTheme="minorEastAsia" w:hAnsiTheme="minorHAnsi" w:cstheme="minorHAnsi"/>
                <w:color w:val="082A75" w:themeColor="text2"/>
                <w:sz w:val="40"/>
                <w:szCs w:val="40"/>
              </w:rPr>
            </w:pPr>
            <w:r w:rsidRPr="00A15D9F">
              <w:rPr>
                <w:rFonts w:asciiTheme="minorHAnsi" w:eastAsiaTheme="minorEastAsia" w:hAnsiTheme="minorHAnsi" w:cstheme="minorHAnsi"/>
                <w:color w:val="082A75" w:themeColor="text2"/>
                <w:sz w:val="40"/>
                <w:szCs w:val="40"/>
              </w:rPr>
              <w:t xml:space="preserve">Course fee: €200 </w:t>
            </w:r>
          </w:p>
          <w:p w14:paraId="26989AD0" w14:textId="2F917113" w:rsidR="00844058" w:rsidRDefault="00844058" w:rsidP="00844058">
            <w:pPr>
              <w:pStyle w:val="Default"/>
              <w:spacing w:line="320" w:lineRule="exact"/>
            </w:pPr>
          </w:p>
          <w:p w14:paraId="79ABADD5" w14:textId="4A38AC9B" w:rsidR="00844058" w:rsidRDefault="00844058" w:rsidP="00844058">
            <w:pPr>
              <w:pStyle w:val="Default"/>
              <w:spacing w:line="320" w:lineRule="exact"/>
            </w:pPr>
          </w:p>
          <w:p w14:paraId="6C572EE0" w14:textId="77777777" w:rsidR="00875D7A" w:rsidRDefault="00875D7A" w:rsidP="00875D7A">
            <w:pPr>
              <w:pStyle w:val="Default"/>
              <w:spacing w:line="320" w:lineRule="exact"/>
              <w:rPr>
                <w:rFonts w:asciiTheme="minorHAnsi" w:eastAsiaTheme="minorEastAsia" w:hAnsiTheme="minorHAnsi" w:cstheme="minorHAnsi"/>
                <w:b/>
                <w:bCs/>
                <w:color w:val="082A75" w:themeColor="text2"/>
                <w:sz w:val="40"/>
                <w:szCs w:val="40"/>
              </w:rPr>
            </w:pPr>
          </w:p>
          <w:p w14:paraId="26ECBCD3" w14:textId="18400EC5" w:rsidR="00D077E9" w:rsidRPr="00875D7A" w:rsidRDefault="00CF666D" w:rsidP="00875D7A">
            <w:pPr>
              <w:pStyle w:val="Default"/>
              <w:spacing w:line="320" w:lineRule="exact"/>
              <w:rPr>
                <w:rFonts w:asciiTheme="minorHAnsi" w:eastAsiaTheme="minorEastAsia" w:hAnsiTheme="minorHAnsi" w:cstheme="minorHAnsi"/>
                <w:b/>
                <w:bCs/>
                <w:color w:val="082A75" w:themeColor="text2"/>
                <w:sz w:val="40"/>
                <w:szCs w:val="40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082A75" w:themeColor="text2"/>
                <w:sz w:val="40"/>
                <w:szCs w:val="40"/>
              </w:rPr>
              <w:t>1</w:t>
            </w:r>
            <w:r w:rsidR="00D531DE">
              <w:rPr>
                <w:rFonts w:asciiTheme="minorHAnsi" w:eastAsiaTheme="minorEastAsia" w:hAnsiTheme="minorHAnsi" w:cstheme="minorHAnsi"/>
                <w:b/>
                <w:bCs/>
                <w:color w:val="082A75" w:themeColor="text2"/>
                <w:sz w:val="40"/>
                <w:szCs w:val="40"/>
              </w:rPr>
              <w:t>7</w:t>
            </w:r>
            <w:r>
              <w:rPr>
                <w:rFonts w:asciiTheme="minorHAnsi" w:eastAsiaTheme="minorEastAsia" w:hAnsiTheme="minorHAnsi" w:cstheme="minorHAnsi"/>
                <w:b/>
                <w:bCs/>
                <w:color w:val="082A75" w:themeColor="text2"/>
                <w:sz w:val="40"/>
                <w:szCs w:val="40"/>
              </w:rPr>
              <w:t xml:space="preserve"> - </w:t>
            </w:r>
            <w:r w:rsidR="00D531DE">
              <w:rPr>
                <w:rFonts w:asciiTheme="minorHAnsi" w:eastAsiaTheme="minorEastAsia" w:hAnsiTheme="minorHAnsi" w:cstheme="minorHAnsi"/>
                <w:b/>
                <w:bCs/>
                <w:color w:val="082A75" w:themeColor="text2"/>
                <w:sz w:val="40"/>
                <w:szCs w:val="40"/>
              </w:rPr>
              <w:t>28</w:t>
            </w:r>
            <w:r w:rsidR="00875D7A" w:rsidRPr="00875D7A">
              <w:rPr>
                <w:rFonts w:asciiTheme="minorHAnsi" w:eastAsiaTheme="minorEastAsia" w:hAnsiTheme="minorHAnsi" w:cstheme="minorHAnsi"/>
                <w:b/>
                <w:bCs/>
                <w:color w:val="082A75" w:themeColor="text2"/>
                <w:sz w:val="40"/>
                <w:szCs w:val="40"/>
              </w:rPr>
              <w:t xml:space="preserve"> JUNE </w:t>
            </w:r>
            <w:r>
              <w:rPr>
                <w:rFonts w:asciiTheme="minorHAnsi" w:eastAsiaTheme="minorEastAsia" w:hAnsiTheme="minorHAnsi" w:cstheme="minorHAnsi"/>
                <w:b/>
                <w:bCs/>
                <w:color w:val="082A75" w:themeColor="text2"/>
                <w:sz w:val="40"/>
                <w:szCs w:val="40"/>
              </w:rPr>
              <w:t>202</w:t>
            </w:r>
            <w:r w:rsidR="00D531DE">
              <w:rPr>
                <w:rFonts w:asciiTheme="minorHAnsi" w:eastAsiaTheme="minorEastAsia" w:hAnsiTheme="minorHAnsi" w:cstheme="minorHAnsi"/>
                <w:b/>
                <w:bCs/>
                <w:color w:val="082A75" w:themeColor="text2"/>
                <w:sz w:val="40"/>
                <w:szCs w:val="40"/>
              </w:rPr>
              <w:t>4</w:t>
            </w:r>
          </w:p>
        </w:tc>
      </w:tr>
      <w:tr w:rsidR="00D077E9" w14:paraId="573740A6" w14:textId="77777777" w:rsidTr="00E02F0D">
        <w:trPr>
          <w:trHeight w:val="2167"/>
        </w:trPr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</w:tcPr>
          <w:p w14:paraId="571B1AFD" w14:textId="77777777" w:rsidR="00D077E9" w:rsidRDefault="00D077E9" w:rsidP="00D077E9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133D8917" wp14:editId="3AC0E5E3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21CF413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45E73107" w14:textId="77777777" w:rsidR="00D077E9" w:rsidRDefault="00D077E9" w:rsidP="00D077E9">
            <w:pPr>
              <w:rPr>
                <w:noProof/>
                <w:sz w:val="10"/>
                <w:szCs w:val="10"/>
              </w:rPr>
            </w:pPr>
          </w:p>
          <w:sdt>
            <w:sdtPr>
              <w:rPr>
                <w:rFonts w:asciiTheme="minorHAnsi" w:eastAsiaTheme="minorEastAsia" w:hAnsiTheme="minorHAnsi" w:cstheme="minorBidi"/>
                <w:b/>
                <w:color w:val="082A75" w:themeColor="text2"/>
                <w:sz w:val="28"/>
                <w:szCs w:val="22"/>
              </w:rPr>
              <w:id w:val="-1740469667"/>
              <w:placeholder>
                <w:docPart w:val="D48FCD6C98AD4E1CA48ED1E7B582925C"/>
              </w:placeholder>
              <w15:appearance w15:val="hidden"/>
            </w:sdtPr>
            <w:sdtEndPr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</w:sdtEndPr>
            <w:sdtContent>
              <w:p w14:paraId="35E37F44" w14:textId="77777777" w:rsidR="001D6C8D" w:rsidRDefault="00805978" w:rsidP="00805978">
                <w:pPr>
                  <w:pStyle w:val="Default"/>
                  <w:spacing w:line="320" w:lineRule="exact"/>
                  <w:rPr>
                    <w:rFonts w:asciiTheme="minorHAnsi" w:eastAsiaTheme="minorEastAsia" w:hAnsiTheme="minorHAnsi" w:cstheme="minorHAnsi"/>
                    <w:b/>
                    <w:color w:val="082A75" w:themeColor="text2"/>
                    <w:sz w:val="32"/>
                    <w:szCs w:val="32"/>
                  </w:rPr>
                </w:pPr>
                <w:r w:rsidRPr="00E02F0D">
                  <w:rPr>
                    <w:rFonts w:asciiTheme="minorHAnsi" w:eastAsiaTheme="minorEastAsia" w:hAnsiTheme="minorHAnsi" w:cstheme="minorHAnsi"/>
                    <w:b/>
                    <w:color w:val="082A75" w:themeColor="text2"/>
                    <w:sz w:val="32"/>
                    <w:szCs w:val="32"/>
                  </w:rPr>
                  <w:t xml:space="preserve">Information and registration: </w:t>
                </w:r>
              </w:p>
              <w:p w14:paraId="0A56B3F3" w14:textId="41AF6A24" w:rsidR="00805978" w:rsidRDefault="00000000" w:rsidP="00805978">
                <w:pPr>
                  <w:pStyle w:val="Default"/>
                  <w:spacing w:line="320" w:lineRule="exact"/>
                  <w:rPr>
                    <w:rFonts w:asciiTheme="minorHAnsi" w:eastAsiaTheme="minorEastAsia" w:hAnsiTheme="minorHAnsi" w:cstheme="minorHAnsi"/>
                    <w:color w:val="082A75" w:themeColor="text2"/>
                    <w:sz w:val="32"/>
                    <w:szCs w:val="32"/>
                  </w:rPr>
                </w:pPr>
                <w:hyperlink r:id="rId8" w:history="1">
                  <w:r w:rsidR="001D6C8D" w:rsidRPr="004C6027">
                    <w:rPr>
                      <w:rStyle w:val="Hyperlink"/>
                      <w:rFonts w:asciiTheme="minorHAnsi" w:eastAsiaTheme="minorEastAsia" w:hAnsiTheme="minorHAnsi" w:cstheme="minorHAnsi"/>
                      <w:sz w:val="32"/>
                      <w:szCs w:val="32"/>
                    </w:rPr>
                    <w:t>cosetta.cadau@mu.ie</w:t>
                  </w:r>
                </w:hyperlink>
              </w:p>
              <w:p w14:paraId="33C649F9" w14:textId="77777777" w:rsidR="001D6C8D" w:rsidRDefault="001D6C8D" w:rsidP="00805978">
                <w:pPr>
                  <w:pStyle w:val="Default"/>
                  <w:spacing w:line="320" w:lineRule="exact"/>
                  <w:rPr>
                    <w:rFonts w:asciiTheme="minorHAnsi" w:eastAsiaTheme="minorEastAsia" w:hAnsiTheme="minorHAnsi" w:cstheme="minorHAnsi"/>
                    <w:color w:val="082A75" w:themeColor="text2"/>
                    <w:sz w:val="32"/>
                    <w:szCs w:val="32"/>
                  </w:rPr>
                </w:pPr>
              </w:p>
              <w:p w14:paraId="37281AB9" w14:textId="6C2E3D63" w:rsidR="001D6C8D" w:rsidRDefault="001D6C8D" w:rsidP="00805978">
                <w:pPr>
                  <w:pStyle w:val="Default"/>
                  <w:spacing w:line="320" w:lineRule="exact"/>
                  <w:rPr>
                    <w:rFonts w:asciiTheme="minorHAnsi" w:eastAsiaTheme="minorEastAsia" w:hAnsiTheme="minorHAnsi" w:cstheme="minorHAnsi"/>
                    <w:color w:val="082A75" w:themeColor="text2"/>
                    <w:sz w:val="32"/>
                    <w:szCs w:val="32"/>
                  </w:rPr>
                </w:pPr>
                <w:r>
                  <w:rPr>
                    <w:rFonts w:asciiTheme="minorHAnsi" w:eastAsiaTheme="minorEastAsia" w:hAnsiTheme="minorHAnsi" w:cstheme="minorHAnsi"/>
                    <w:color w:val="082A75" w:themeColor="text2"/>
                    <w:sz w:val="32"/>
                    <w:szCs w:val="32"/>
                  </w:rPr>
                  <w:t>Follow us on</w:t>
                </w:r>
                <w:r>
                  <w:rPr>
                    <w:rFonts w:asciiTheme="minorHAnsi" w:eastAsiaTheme="minorEastAsia" w:hAnsiTheme="minorHAnsi" w:cstheme="minorHAnsi"/>
                    <w:b/>
                    <w:noProof/>
                    <w:color w:val="082A75" w:themeColor="text2"/>
                    <w:sz w:val="32"/>
                    <w:szCs w:val="32"/>
                  </w:rPr>
                  <w:drawing>
                    <wp:inline distT="0" distB="0" distL="0" distR="0" wp14:anchorId="40F46ACE" wp14:editId="1E0C1E34">
                      <wp:extent cx="550216" cy="342900"/>
                      <wp:effectExtent l="0" t="0" r="2540" b="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9845" cy="3551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Segoe UI Historic" w:hAnsi="Segoe UI Historic" w:cs="Segoe UI Historic"/>
                    <w:b/>
                    <w:noProof/>
                    <w:color w:val="050505"/>
                    <w:sz w:val="23"/>
                    <w:szCs w:val="23"/>
                    <w:shd w:val="clear" w:color="auto" w:fill="FFFFFF"/>
                  </w:rPr>
                  <w:drawing>
                    <wp:inline distT="0" distB="0" distL="0" distR="0" wp14:anchorId="185433D9" wp14:editId="7155BDBC">
                      <wp:extent cx="437691" cy="302518"/>
                      <wp:effectExtent l="0" t="0" r="635" b="254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8783" cy="3170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44661AAD" w14:textId="77777777" w:rsidR="001D6C8D" w:rsidRDefault="001D6C8D" w:rsidP="00805978">
                <w:pPr>
                  <w:pStyle w:val="Default"/>
                  <w:spacing w:line="320" w:lineRule="exact"/>
                  <w:rPr>
                    <w:rFonts w:asciiTheme="minorHAnsi" w:eastAsiaTheme="minorEastAsia" w:hAnsiTheme="minorHAnsi" w:cstheme="minorHAnsi"/>
                    <w:b/>
                    <w:color w:val="082A75" w:themeColor="text2"/>
                    <w:sz w:val="32"/>
                    <w:szCs w:val="32"/>
                  </w:rPr>
                </w:pPr>
              </w:p>
              <w:p w14:paraId="21F87184" w14:textId="1554BD49" w:rsidR="00D077E9" w:rsidRPr="001D6C8D" w:rsidRDefault="001D6C8D" w:rsidP="001D6C8D">
                <w:pPr>
                  <w:pStyle w:val="Default"/>
                  <w:spacing w:line="320" w:lineRule="exact"/>
                  <w:rPr>
                    <w:rFonts w:asciiTheme="minorHAnsi" w:eastAsiaTheme="minorEastAsia" w:hAnsiTheme="minorHAnsi" w:cstheme="minorHAnsi"/>
                    <w:color w:val="082A75" w:themeColor="text2"/>
                    <w:sz w:val="32"/>
                    <w:szCs w:val="32"/>
                  </w:rPr>
                </w:pPr>
                <w:r w:rsidRPr="001D6C8D">
                  <w:rPr>
                    <w:rFonts w:asciiTheme="minorHAnsi" w:eastAsiaTheme="minorEastAsia" w:hAnsiTheme="minorHAnsi" w:cstheme="minorHAnsi"/>
                    <w:noProof/>
                    <w:color w:val="082A75" w:themeColor="text2"/>
                    <w:sz w:val="32"/>
                    <w:szCs w:val="32"/>
                  </w:rPr>
                  <w:drawing>
                    <wp:inline distT="0" distB="0" distL="0" distR="0" wp14:anchorId="70D761B0" wp14:editId="3313B007">
                      <wp:extent cx="508000" cy="367747"/>
                      <wp:effectExtent l="0" t="0" r="635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7589" cy="418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Theme="minorHAnsi" w:eastAsiaTheme="minorEastAsia" w:hAnsiTheme="minorHAnsi" w:cstheme="minorHAnsi"/>
                    <w:color w:val="082A75" w:themeColor="text2"/>
                    <w:sz w:val="32"/>
                    <w:szCs w:val="32"/>
                  </w:rPr>
                  <w:t xml:space="preserve"> </w:t>
                </w:r>
                <w:r w:rsidRPr="001D6C8D">
                  <w:rPr>
                    <w:rFonts w:asciiTheme="minorHAnsi" w:eastAsiaTheme="minorEastAsia" w:hAnsiTheme="minorHAnsi" w:cstheme="minorHAnsi"/>
                    <w:color w:val="082A75" w:themeColor="text2"/>
                    <w:sz w:val="32"/>
                    <w:szCs w:val="32"/>
                  </w:rPr>
                  <w:t>@ClassicalAssoc1</w:t>
                </w:r>
              </w:p>
            </w:sdtContent>
          </w:sdt>
          <w:p w14:paraId="2F227034" w14:textId="1C58F596" w:rsidR="00D077E9" w:rsidRPr="00D86945" w:rsidRDefault="00D077E9" w:rsidP="00805978">
            <w:pPr>
              <w:rPr>
                <w:noProof/>
                <w:sz w:val="10"/>
                <w:szCs w:val="10"/>
              </w:rPr>
            </w:pPr>
          </w:p>
        </w:tc>
      </w:tr>
    </w:tbl>
    <w:p w14:paraId="7DB7FE43" w14:textId="3E13B00D" w:rsidR="00D077E9" w:rsidRDefault="00E02F0D">
      <w:pPr>
        <w:spacing w:after="200"/>
      </w:pPr>
      <w:r w:rsidRPr="001E4E10">
        <w:rPr>
          <w:rFonts w:cstheme="minorHAnsi"/>
          <w:noProof/>
          <w:lang w:val="en-IE" w:eastAsia="en-IE"/>
        </w:rPr>
        <w:drawing>
          <wp:anchor distT="0" distB="0" distL="114300" distR="114300" simplePos="0" relativeHeight="251663360" behindDoc="0" locked="0" layoutInCell="1" allowOverlap="1" wp14:anchorId="1260C85C" wp14:editId="17A55BCA">
            <wp:simplePos x="0" y="0"/>
            <wp:positionH relativeFrom="margin">
              <wp:posOffset>4352989</wp:posOffset>
            </wp:positionH>
            <wp:positionV relativeFrom="paragraph">
              <wp:posOffset>5917364</wp:posOffset>
            </wp:positionV>
            <wp:extent cx="2266315" cy="2109470"/>
            <wp:effectExtent l="0" t="0" r="635" b="508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D967AC">
        <w:rPr>
          <w:noProof/>
        </w:rPr>
        <w:drawing>
          <wp:anchor distT="0" distB="0" distL="114300" distR="114300" simplePos="0" relativeHeight="251661312" behindDoc="0" locked="0" layoutInCell="1" allowOverlap="1" wp14:anchorId="15400797" wp14:editId="546FE254">
            <wp:simplePos x="0" y="0"/>
            <wp:positionH relativeFrom="column">
              <wp:posOffset>4951730</wp:posOffset>
            </wp:positionH>
            <wp:positionV relativeFrom="paragraph">
              <wp:posOffset>7353997</wp:posOffset>
            </wp:positionV>
            <wp:extent cx="1483995" cy="643890"/>
            <wp:effectExtent l="0" t="0" r="0" b="3810"/>
            <wp:wrapNone/>
            <wp:docPr id="12" name="Graphic 201" descr="logo-placeholder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4A8C60" wp14:editId="56826692">
                <wp:simplePos x="0" y="0"/>
                <wp:positionH relativeFrom="column">
                  <wp:posOffset>-746975</wp:posOffset>
                </wp:positionH>
                <wp:positionV relativeFrom="page">
                  <wp:posOffset>6670040</wp:posOffset>
                </wp:positionV>
                <wp:extent cx="7760970" cy="3374390"/>
                <wp:effectExtent l="0" t="0" r="0" b="0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337439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5882B" id="Rectangle 2" o:spid="_x0000_s1026" alt="colored rectangle" style="position:absolute;margin-left:-58.8pt;margin-top:525.2pt;width:611.1pt;height:265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" fillcolor="#34aba2 [3206]" stroked="f" strokeweight="2pt">
                <w10:wrap anchory="page"/>
              </v:rect>
            </w:pict>
          </mc:Fallback>
        </mc:AlternateContent>
      </w:r>
    </w:p>
    <w:sectPr w:rsidR="00D077E9" w:rsidSect="00DF027C">
      <w:headerReference w:type="default" r:id="rId15"/>
      <w:footerReference w:type="default" r:id="rId16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7C1B0" w14:textId="77777777" w:rsidR="009033CF" w:rsidRDefault="009033CF">
      <w:r>
        <w:separator/>
      </w:r>
    </w:p>
    <w:p w14:paraId="5C3E3E20" w14:textId="77777777" w:rsidR="009033CF" w:rsidRDefault="009033CF"/>
  </w:endnote>
  <w:endnote w:type="continuationSeparator" w:id="0">
    <w:p w14:paraId="31D28418" w14:textId="77777777" w:rsidR="009033CF" w:rsidRDefault="009033CF">
      <w:r>
        <w:continuationSeparator/>
      </w:r>
    </w:p>
    <w:p w14:paraId="742252C6" w14:textId="77777777" w:rsidR="009033CF" w:rsidRDefault="009033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BF9E4" w14:textId="77777777" w:rsidR="00DF027C" w:rsidRDefault="00DF02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7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5E5B65" w14:textId="77777777" w:rsidR="00DF027C" w:rsidRDefault="00DF0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D478" w14:textId="77777777" w:rsidR="009033CF" w:rsidRDefault="009033CF">
      <w:r>
        <w:separator/>
      </w:r>
    </w:p>
    <w:p w14:paraId="621CDE4D" w14:textId="77777777" w:rsidR="009033CF" w:rsidRDefault="009033CF"/>
  </w:footnote>
  <w:footnote w:type="continuationSeparator" w:id="0">
    <w:p w14:paraId="0FB41AEC" w14:textId="77777777" w:rsidR="009033CF" w:rsidRDefault="009033CF">
      <w:r>
        <w:continuationSeparator/>
      </w:r>
    </w:p>
    <w:p w14:paraId="0B798FF4" w14:textId="77777777" w:rsidR="009033CF" w:rsidRDefault="009033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D077E9" w14:paraId="6CA3594C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3BF2CCB0" w14:textId="77777777" w:rsidR="00D077E9" w:rsidRDefault="00D077E9">
          <w:pPr>
            <w:pStyle w:val="Header"/>
          </w:pPr>
        </w:p>
      </w:tc>
    </w:tr>
  </w:tbl>
  <w:p w14:paraId="51A59EE3" w14:textId="77777777" w:rsidR="00D077E9" w:rsidRDefault="00D077E9" w:rsidP="00D07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33A3D"/>
    <w:multiLevelType w:val="hybridMultilevel"/>
    <w:tmpl w:val="F87A09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2712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78"/>
    <w:rsid w:val="000038CC"/>
    <w:rsid w:val="00007288"/>
    <w:rsid w:val="0002482E"/>
    <w:rsid w:val="000312BF"/>
    <w:rsid w:val="00050324"/>
    <w:rsid w:val="000A0150"/>
    <w:rsid w:val="000E63C9"/>
    <w:rsid w:val="00130E9D"/>
    <w:rsid w:val="00150A6D"/>
    <w:rsid w:val="00185B35"/>
    <w:rsid w:val="001D6C8D"/>
    <w:rsid w:val="001F2BC8"/>
    <w:rsid w:val="001F5F6B"/>
    <w:rsid w:val="00243EBC"/>
    <w:rsid w:val="00246A35"/>
    <w:rsid w:val="00284348"/>
    <w:rsid w:val="002C7691"/>
    <w:rsid w:val="002F0EEC"/>
    <w:rsid w:val="002F51F5"/>
    <w:rsid w:val="00312137"/>
    <w:rsid w:val="00330359"/>
    <w:rsid w:val="0033762F"/>
    <w:rsid w:val="003402EF"/>
    <w:rsid w:val="00366C7E"/>
    <w:rsid w:val="00384EA3"/>
    <w:rsid w:val="003A39A1"/>
    <w:rsid w:val="003C2191"/>
    <w:rsid w:val="003C5944"/>
    <w:rsid w:val="003D3863"/>
    <w:rsid w:val="004110DE"/>
    <w:rsid w:val="004170A3"/>
    <w:rsid w:val="0044085A"/>
    <w:rsid w:val="004821A8"/>
    <w:rsid w:val="004B21A5"/>
    <w:rsid w:val="004B42BD"/>
    <w:rsid w:val="004D6369"/>
    <w:rsid w:val="005037F0"/>
    <w:rsid w:val="00512490"/>
    <w:rsid w:val="00516A86"/>
    <w:rsid w:val="005275F6"/>
    <w:rsid w:val="00572102"/>
    <w:rsid w:val="005F1BB0"/>
    <w:rsid w:val="00656C4D"/>
    <w:rsid w:val="006E5716"/>
    <w:rsid w:val="007302B3"/>
    <w:rsid w:val="00730733"/>
    <w:rsid w:val="00730E3A"/>
    <w:rsid w:val="00736AAF"/>
    <w:rsid w:val="00744C19"/>
    <w:rsid w:val="00765B2A"/>
    <w:rsid w:val="00783A34"/>
    <w:rsid w:val="007C6B52"/>
    <w:rsid w:val="007D16C5"/>
    <w:rsid w:val="00805978"/>
    <w:rsid w:val="00844058"/>
    <w:rsid w:val="00862FE4"/>
    <w:rsid w:val="0086389A"/>
    <w:rsid w:val="00875D7A"/>
    <w:rsid w:val="0087605E"/>
    <w:rsid w:val="008B1FEE"/>
    <w:rsid w:val="009033CF"/>
    <w:rsid w:val="00903C32"/>
    <w:rsid w:val="00916B16"/>
    <w:rsid w:val="009173B9"/>
    <w:rsid w:val="0093335D"/>
    <w:rsid w:val="0093613E"/>
    <w:rsid w:val="00943026"/>
    <w:rsid w:val="00966B81"/>
    <w:rsid w:val="009C7720"/>
    <w:rsid w:val="00A15D9F"/>
    <w:rsid w:val="00A23AFA"/>
    <w:rsid w:val="00A31B3E"/>
    <w:rsid w:val="00A532F3"/>
    <w:rsid w:val="00A8489E"/>
    <w:rsid w:val="00AC29F3"/>
    <w:rsid w:val="00AF7F74"/>
    <w:rsid w:val="00B231E5"/>
    <w:rsid w:val="00C02B87"/>
    <w:rsid w:val="00C4086D"/>
    <w:rsid w:val="00CA1896"/>
    <w:rsid w:val="00CB5B28"/>
    <w:rsid w:val="00CE0381"/>
    <w:rsid w:val="00CF5371"/>
    <w:rsid w:val="00CF666D"/>
    <w:rsid w:val="00D0323A"/>
    <w:rsid w:val="00D044AA"/>
    <w:rsid w:val="00D0559F"/>
    <w:rsid w:val="00D077E9"/>
    <w:rsid w:val="00D42CB7"/>
    <w:rsid w:val="00D531DE"/>
    <w:rsid w:val="00D5413D"/>
    <w:rsid w:val="00D570A9"/>
    <w:rsid w:val="00D70D02"/>
    <w:rsid w:val="00D770C7"/>
    <w:rsid w:val="00D86945"/>
    <w:rsid w:val="00D90290"/>
    <w:rsid w:val="00DA3F6C"/>
    <w:rsid w:val="00DD152F"/>
    <w:rsid w:val="00DE213F"/>
    <w:rsid w:val="00DF027C"/>
    <w:rsid w:val="00E00A32"/>
    <w:rsid w:val="00E02F0D"/>
    <w:rsid w:val="00E130A0"/>
    <w:rsid w:val="00E22ACD"/>
    <w:rsid w:val="00E620B0"/>
    <w:rsid w:val="00E632D3"/>
    <w:rsid w:val="00E81B40"/>
    <w:rsid w:val="00EA61C0"/>
    <w:rsid w:val="00ED596B"/>
    <w:rsid w:val="00EF555B"/>
    <w:rsid w:val="00F027BB"/>
    <w:rsid w:val="00F11DCF"/>
    <w:rsid w:val="00F162EA"/>
    <w:rsid w:val="00F40FEF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684E2"/>
  <w15:docId w15:val="{1D78273D-8BEA-4C90-9AF3-561530CB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customStyle="1" w:styleId="Default">
    <w:name w:val="Default"/>
    <w:rsid w:val="00805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805978"/>
    <w:rPr>
      <w:color w:val="3592C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etta.cadau@mu.ie" TargetMode="External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tif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etta\AppData\Local\Microsoft\Office\16.0\DTS\en-US%7b1D1AF89E-68C9-4341-8169-60C15827978D%7d\%7b1A821FB3-9E86-43DA-A501-AE8EBE0DB03C%7dtf1639285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8FCD6C98AD4E1CA48ED1E7B5829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551E3-3922-4F64-AE2F-5744659A601B}"/>
      </w:docPartPr>
      <w:docPartBody>
        <w:p w:rsidR="00381E2F" w:rsidRDefault="000419D5">
          <w:pPr>
            <w:pStyle w:val="D48FCD6C98AD4E1CA48ED1E7B582925C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D5"/>
    <w:rsid w:val="000419D5"/>
    <w:rsid w:val="00284FBB"/>
    <w:rsid w:val="00381E2F"/>
    <w:rsid w:val="003823AE"/>
    <w:rsid w:val="003D4416"/>
    <w:rsid w:val="00D5397C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44546A" w:themeColor="text2"/>
      <w:spacing w:val="20"/>
      <w:sz w:val="32"/>
      <w:lang w:val="en-US" w:eastAsia="en-US"/>
    </w:rPr>
  </w:style>
  <w:style w:type="paragraph" w:customStyle="1" w:styleId="D48FCD6C98AD4E1CA48ED1E7B582925C">
    <w:name w:val="D48FCD6C98AD4E1CA48ED1E7B58292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{1A821FB3-9E86-43DA-A501-AE8EBE0DB03C}tf16392850_win32</Template>
  <TotalTime>25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Cosetta</dc:creator>
  <cp:keywords/>
  <cp:lastModifiedBy>Cosetta Cadau</cp:lastModifiedBy>
  <cp:revision>2</cp:revision>
  <cp:lastPrinted>2022-02-01T11:20:00Z</cp:lastPrinted>
  <dcterms:created xsi:type="dcterms:W3CDTF">2024-01-09T12:36:00Z</dcterms:created>
  <dcterms:modified xsi:type="dcterms:W3CDTF">2024-01-09T12:36:00Z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