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406E" w14:textId="2D8F6DAB" w:rsidR="00F63477" w:rsidRDefault="00F63477" w:rsidP="002F1A0D">
      <w:pPr>
        <w:pStyle w:val="Heading6"/>
      </w:pPr>
    </w:p>
    <w:tbl>
      <w:tblPr>
        <w:tblStyle w:val="TableGrid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B69B7" w14:paraId="1051A22C" w14:textId="77777777" w:rsidTr="006B69B7">
        <w:tc>
          <w:tcPr>
            <w:tcW w:w="9010" w:type="dxa"/>
          </w:tcPr>
          <w:p w14:paraId="421C9E77" w14:textId="77777777" w:rsidR="006B69B7" w:rsidRDefault="006B69B7" w:rsidP="006B69B7">
            <w:pPr>
              <w:pStyle w:val="NormalWeb"/>
              <w:jc w:val="center"/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Considerations for a Team Teaching Protocol</w:t>
            </w:r>
          </w:p>
          <w:p w14:paraId="5EF80CD3" w14:textId="77777777" w:rsidR="006B69B7" w:rsidRDefault="006B69B7" w:rsidP="006B69B7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At a series of workshops on team teaching in 2015 and 2016, participants were asked to suggest what they felt were the essential considerations for successful team teaching. The points below are a summary of the suggestions made by teachers and student teachers. We offer this, not so much as a protocol for team teaching, but more as a list of considerations that might prompt discussion as teachers or schools plan for team teaching or begin to draft a protocol suited their own school context. </w:t>
            </w:r>
          </w:p>
          <w:p w14:paraId="3E57E209" w14:textId="1D9C2C0A" w:rsidR="006B69B7" w:rsidRDefault="006B69B7" w:rsidP="006B69B7"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 xml:space="preserve">General Principles </w:t>
            </w:r>
          </w:p>
          <w:p w14:paraId="4C873EB9" w14:textId="77777777" w:rsidR="006B69B7" w:rsidRDefault="006B69B7" w:rsidP="006B69B7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Mutual respect for role, space and processes </w:t>
            </w:r>
          </w:p>
          <w:p w14:paraId="7B7E15AC" w14:textId="77777777" w:rsidR="006B69B7" w:rsidRDefault="006B69B7" w:rsidP="006B69B7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Strong communication </w:t>
            </w:r>
          </w:p>
          <w:p w14:paraId="2F1258DA" w14:textId="77777777" w:rsidR="006B69B7" w:rsidRDefault="006B69B7" w:rsidP="006B69B7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Openness to new and shared experiences/ share resources and expertise </w:t>
            </w:r>
          </w:p>
          <w:p w14:paraId="6DE7764A" w14:textId="77777777" w:rsidR="006B69B7" w:rsidRDefault="006B69B7" w:rsidP="006B69B7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 prepared to compromise/ be flexible </w:t>
            </w:r>
          </w:p>
          <w:p w14:paraId="63B1DF94" w14:textId="77777777" w:rsidR="006B69B7" w:rsidRDefault="006B69B7" w:rsidP="006B69B7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Confidentiality/ trust/ honesty/ empathy </w:t>
            </w:r>
          </w:p>
          <w:p w14:paraId="39DB23C8" w14:textId="77777777" w:rsidR="006B69B7" w:rsidRDefault="006B69B7" w:rsidP="006B69B7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Opportunities provided for planning and debriefing </w:t>
            </w:r>
          </w:p>
          <w:p w14:paraId="26F88287" w14:textId="77777777" w:rsidR="006B69B7" w:rsidRDefault="006B69B7" w:rsidP="006B69B7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Willingness, positivity and enthusiasm </w:t>
            </w:r>
          </w:p>
          <w:p w14:paraId="26B44AD6" w14:textId="77777777" w:rsidR="006B69B7" w:rsidRDefault="006B69B7" w:rsidP="006B69B7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Partnership and co-operation </w:t>
            </w:r>
          </w:p>
          <w:p w14:paraId="6DA7CCC1" w14:textId="77777777" w:rsidR="006B69B7" w:rsidRDefault="006B69B7" w:rsidP="006B69B7"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 xml:space="preserve">Before Teaching </w:t>
            </w:r>
          </w:p>
          <w:p w14:paraId="59670039" w14:textId="77777777" w:rsidR="006B69B7" w:rsidRDefault="006B69B7" w:rsidP="006B69B7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Time to plan the structure, routines and content of classes </w:t>
            </w:r>
          </w:p>
          <w:p w14:paraId="5F806B23" w14:textId="77777777" w:rsidR="006B69B7" w:rsidRDefault="006B69B7" w:rsidP="006B69B7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Discuss topics/ methods/ assessments/ classroom management responsibilities/ individual students/ </w:t>
            </w:r>
            <w:r w:rsidRPr="006B69B7">
              <w:rPr>
                <w:rFonts w:ascii="Calibri" w:hAnsi="Calibri" w:cs="Calibri"/>
                <w:sz w:val="20"/>
                <w:szCs w:val="20"/>
              </w:rPr>
              <w:t xml:space="preserve">resource development/ learning outcomes for lessons </w:t>
            </w:r>
          </w:p>
          <w:p w14:paraId="5C9B1526" w14:textId="77777777" w:rsidR="006B69B7" w:rsidRDefault="006B69B7" w:rsidP="006B69B7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Agree roles and responsibilities for planning and resource preparation </w:t>
            </w:r>
          </w:p>
          <w:p w14:paraId="4487412D" w14:textId="77777777" w:rsidR="006B69B7" w:rsidRDefault="006B69B7" w:rsidP="006B69B7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Agreement on who attends parent-teacher meetings and what feedback is given </w:t>
            </w:r>
          </w:p>
          <w:p w14:paraId="13DC242E" w14:textId="77777777" w:rsidR="006B69B7" w:rsidRDefault="006B69B7" w:rsidP="006B69B7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Discuss what strengths each teacher brings to team </w:t>
            </w:r>
          </w:p>
          <w:p w14:paraId="7F64C176" w14:textId="77777777" w:rsidR="006B69B7" w:rsidRDefault="006B69B7" w:rsidP="006B69B7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Agree form of team teaching that may best suit the particular class </w:t>
            </w:r>
          </w:p>
          <w:p w14:paraId="575EDA61" w14:textId="77777777" w:rsidR="006B69B7" w:rsidRDefault="006B69B7" w:rsidP="006B69B7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Agree on classroom rules for teachers and students </w:t>
            </w:r>
          </w:p>
          <w:p w14:paraId="6CECA7A8" w14:textId="77777777" w:rsidR="006B69B7" w:rsidRDefault="006B69B7" w:rsidP="006B69B7"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 xml:space="preserve">While Teaching </w:t>
            </w:r>
          </w:p>
          <w:p w14:paraId="4DE8D1DD" w14:textId="77777777" w:rsidR="006B69B7" w:rsidRDefault="006B69B7" w:rsidP="006B69B7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Explain to students why team teaching is occurring and how it will be organised </w:t>
            </w:r>
          </w:p>
          <w:p w14:paraId="77C7F29C" w14:textId="77777777" w:rsidR="006B69B7" w:rsidRDefault="006B69B7" w:rsidP="006B69B7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Display a united front in front of parents and students </w:t>
            </w:r>
          </w:p>
          <w:p w14:paraId="4CB33705" w14:textId="77777777" w:rsidR="006B69B7" w:rsidRDefault="006B69B7" w:rsidP="006B69B7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Stick to the agreed roles and responsibilities </w:t>
            </w:r>
          </w:p>
          <w:p w14:paraId="12528779" w14:textId="77777777" w:rsidR="006B69B7" w:rsidRDefault="006B69B7" w:rsidP="006B69B7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agreed cues so that each teacher is aware when to step in/ out </w:t>
            </w:r>
          </w:p>
          <w:p w14:paraId="0323D978" w14:textId="77777777" w:rsidR="006B69B7" w:rsidRPr="006B69B7" w:rsidRDefault="006B69B7" w:rsidP="006B69B7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Try to balance activities so that each teacher plays a valued role </w:t>
            </w:r>
          </w:p>
          <w:p w14:paraId="115A8007" w14:textId="77777777" w:rsidR="006B69B7" w:rsidRDefault="006B69B7" w:rsidP="006B69B7">
            <w:pPr>
              <w:pStyle w:val="NormalWeb"/>
            </w:pPr>
            <w:r>
              <w:rPr>
                <w:rFonts w:ascii="Calibri" w:hAnsi="Calibri" w:cs="Calibri"/>
                <w:b/>
                <w:bCs/>
              </w:rPr>
              <w:t xml:space="preserve">After Teaching </w:t>
            </w:r>
          </w:p>
          <w:p w14:paraId="57EE3F32" w14:textId="77777777" w:rsidR="006B69B7" w:rsidRDefault="006B69B7" w:rsidP="006B69B7">
            <w:pPr>
              <w:pStyle w:val="NormalWeb"/>
              <w:numPr>
                <w:ilvl w:val="0"/>
                <w:numId w:val="4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Honest evaluation by teachers involved - what went well and what could be improved? </w:t>
            </w:r>
          </w:p>
          <w:p w14:paraId="69FB49E9" w14:textId="77777777" w:rsidR="006B69B7" w:rsidRDefault="006B69B7" w:rsidP="006B69B7">
            <w:pPr>
              <w:pStyle w:val="NormalWeb"/>
              <w:numPr>
                <w:ilvl w:val="0"/>
                <w:numId w:val="4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 constructive rather than critical </w:t>
            </w:r>
          </w:p>
          <w:p w14:paraId="684F6D4C" w14:textId="77777777" w:rsidR="006B69B7" w:rsidRDefault="006B69B7" w:rsidP="006B69B7">
            <w:pPr>
              <w:pStyle w:val="NormalWeb"/>
              <w:numPr>
                <w:ilvl w:val="0"/>
                <w:numId w:val="4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Gather feedback from students on their experience </w:t>
            </w:r>
          </w:p>
          <w:p w14:paraId="4A20EDE7" w14:textId="77777777" w:rsidR="006B69B7" w:rsidRDefault="006B69B7" w:rsidP="006B69B7">
            <w:pPr>
              <w:pStyle w:val="NormalWeb"/>
              <w:numPr>
                <w:ilvl w:val="0"/>
                <w:numId w:val="4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 prepared to alter lessons after feedback/ reflection if necessary </w:t>
            </w:r>
          </w:p>
          <w:p w14:paraId="6C5382F8" w14:textId="77777777" w:rsidR="006B69B7" w:rsidRDefault="006B69B7" w:rsidP="006B69B7">
            <w:pPr>
              <w:pStyle w:val="NormalWeb"/>
              <w:numPr>
                <w:ilvl w:val="0"/>
                <w:numId w:val="4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Present to staff about the experience at a staff meeting </w:t>
            </w:r>
          </w:p>
          <w:p w14:paraId="5AD44BF1" w14:textId="77777777" w:rsidR="006B69B7" w:rsidRDefault="006B69B7" w:rsidP="006B69B7">
            <w:pPr>
              <w:pStyle w:val="NormalWeb"/>
              <w:numPr>
                <w:ilvl w:val="0"/>
                <w:numId w:val="4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Ongoing whole-school discussion about team teaching </w:t>
            </w:r>
          </w:p>
          <w:p w14:paraId="55CC0E68" w14:textId="4253A2DF" w:rsidR="006B69B7" w:rsidRDefault="006B69B7" w:rsidP="006B69B7">
            <w:pPr>
              <w:pStyle w:val="NormalWeb"/>
              <w:numPr>
                <w:ilvl w:val="0"/>
                <w:numId w:val="4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Share lesson plans and resources with wider staff </w:t>
            </w:r>
          </w:p>
        </w:tc>
      </w:tr>
    </w:tbl>
    <w:p w14:paraId="726F0672" w14:textId="7EC4D1ED" w:rsidR="006B69B7" w:rsidRPr="006B69B7" w:rsidRDefault="006B69B7" w:rsidP="006B69B7">
      <w:pPr>
        <w:pStyle w:val="NormalWeb"/>
        <w:jc w:val="center"/>
      </w:pPr>
      <w:r>
        <w:rPr>
          <w:rFonts w:ascii="Calibri" w:hAnsi="Calibri" w:cs="Calibri"/>
          <w:sz w:val="20"/>
          <w:szCs w:val="20"/>
        </w:rPr>
        <w:t xml:space="preserve"> </w:t>
      </w:r>
    </w:p>
    <w:sectPr w:rsidR="006B69B7" w:rsidRPr="006B69B7">
      <w:headerReference w:type="default" r:id="rId10"/>
      <w:footerReference w:type="default" r:id="rId11"/>
      <w:pgSz w:w="11900" w:h="16840"/>
      <w:pgMar w:top="1600" w:right="1440" w:bottom="1440" w:left="1440" w:header="60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FBEC6" w14:textId="77777777" w:rsidR="000646A8" w:rsidRDefault="000646A8">
      <w:r>
        <w:separator/>
      </w:r>
    </w:p>
  </w:endnote>
  <w:endnote w:type="continuationSeparator" w:id="0">
    <w:p w14:paraId="4314C38F" w14:textId="77777777" w:rsidR="000646A8" w:rsidRDefault="0006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FBB5" w14:textId="43BE8AB8" w:rsidR="00F63477" w:rsidRDefault="00F63477">
    <w:pPr>
      <w:pStyle w:val="HeaderFooter"/>
      <w:tabs>
        <w:tab w:val="center" w:pos="4510"/>
        <w:tab w:val="right" w:pos="9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DDC1" w14:textId="77777777" w:rsidR="000646A8" w:rsidRDefault="000646A8">
      <w:r>
        <w:separator/>
      </w:r>
    </w:p>
  </w:footnote>
  <w:footnote w:type="continuationSeparator" w:id="0">
    <w:p w14:paraId="7DA568CA" w14:textId="77777777" w:rsidR="000646A8" w:rsidRDefault="0006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3781A" w14:textId="77777777" w:rsidR="00EB3B4F" w:rsidRDefault="00EB697C" w:rsidP="00EB697C">
    <w:pPr>
      <w:pStyle w:val="HeaderFooter"/>
      <w:tabs>
        <w:tab w:val="center" w:pos="4510"/>
        <w:tab w:val="right" w:pos="9020"/>
      </w:tabs>
    </w:pPr>
    <w:r>
      <w:rPr>
        <w:noProof/>
      </w:rPr>
      <w:drawing>
        <wp:inline distT="0" distB="0" distL="0" distR="0" wp14:anchorId="45094528" wp14:editId="0FAEFB6E">
          <wp:extent cx="1409463" cy="604895"/>
          <wp:effectExtent l="0" t="0" r="635" b="5080"/>
          <wp:docPr id="541867236" name="Picture 54186723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867236" name="Picture 54186723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94" cy="61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6F07404" wp14:editId="119F9B1E">
          <wp:extent cx="1202267" cy="676275"/>
          <wp:effectExtent l="0" t="0" r="0" b="0"/>
          <wp:docPr id="146602746" name="Picture 14660274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02746" name="Picture 146602746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67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C6047"/>
    <w:multiLevelType w:val="multilevel"/>
    <w:tmpl w:val="97A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13157"/>
    <w:multiLevelType w:val="multilevel"/>
    <w:tmpl w:val="1F1E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87CEC"/>
    <w:multiLevelType w:val="multilevel"/>
    <w:tmpl w:val="557A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06EEE"/>
    <w:multiLevelType w:val="multilevel"/>
    <w:tmpl w:val="DEF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displayBackgroundShape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B7"/>
    <w:rsid w:val="000646A8"/>
    <w:rsid w:val="00081A19"/>
    <w:rsid w:val="001C3964"/>
    <w:rsid w:val="002F1A0D"/>
    <w:rsid w:val="00404F4D"/>
    <w:rsid w:val="00520169"/>
    <w:rsid w:val="00533B4F"/>
    <w:rsid w:val="00567012"/>
    <w:rsid w:val="005A235D"/>
    <w:rsid w:val="006B69B7"/>
    <w:rsid w:val="00865B29"/>
    <w:rsid w:val="00911E73"/>
    <w:rsid w:val="00A46FE4"/>
    <w:rsid w:val="00A7206A"/>
    <w:rsid w:val="00EB3B4F"/>
    <w:rsid w:val="00EB697C"/>
    <w:rsid w:val="00F63477"/>
    <w:rsid w:val="00F7399D"/>
    <w:rsid w:val="4891F43F"/>
    <w:rsid w:val="55D20CA0"/>
    <w:rsid w:val="685A08D5"/>
    <w:rsid w:val="6D8C0D72"/>
    <w:rsid w:val="7E3BF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CE2F"/>
  <w15:docId w15:val="{69A5D5F8-481F-584D-850A-277329AC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A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1A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1A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1A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Arial" w:hAnsi="Arial" w:cs="Arial Unicode MS"/>
      <w:color w:val="0177BD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keepLines/>
      <w:spacing w:line="216" w:lineRule="auto"/>
    </w:pPr>
    <w:rPr>
      <w:rFonts w:ascii="Arial" w:eastAsia="Arial" w:hAnsi="Arial" w:cs="Arial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Lines/>
      <w:spacing w:line="216" w:lineRule="auto"/>
    </w:pPr>
    <w:rPr>
      <w:rFonts w:ascii="Arial" w:hAnsi="Arial" w:cs="Arial Unicode MS"/>
      <w:b/>
      <w:bCs/>
      <w:color w:val="FE671C"/>
      <w:spacing w:val="-27"/>
      <w:sz w:val="92"/>
      <w:szCs w:val="9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cs="Arial Unicode MS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rPr>
      <w:rFonts w:ascii="Arial" w:hAnsi="Arial" w:cs="Arial Unicode MS"/>
      <w:i/>
      <w:iCs/>
      <w:color w:val="A3419E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EB3B4F"/>
    <w:pPr>
      <w:keepNext/>
      <w:keepLines/>
      <w:spacing w:after="440" w:line="216" w:lineRule="auto"/>
      <w:outlineLvl w:val="0"/>
    </w:pPr>
    <w:rPr>
      <w:rFonts w:ascii="Arial" w:hAnsi="Arial" w:cs="Arial Unicode MS"/>
      <w:color w:val="A3419E"/>
      <w:spacing w:val="4"/>
      <w:sz w:val="32"/>
      <w:szCs w:val="4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EB3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GB"/>
    </w:rPr>
  </w:style>
  <w:style w:type="character" w:customStyle="1" w:styleId="normaltextrun">
    <w:name w:val="normaltextrun"/>
    <w:basedOn w:val="DefaultParagraphFont"/>
    <w:rsid w:val="00EB3B4F"/>
  </w:style>
  <w:style w:type="character" w:customStyle="1" w:styleId="eop">
    <w:name w:val="eop"/>
    <w:basedOn w:val="DefaultParagraphFont"/>
    <w:rsid w:val="00EB3B4F"/>
  </w:style>
  <w:style w:type="character" w:customStyle="1" w:styleId="tabchar">
    <w:name w:val="tabchar"/>
    <w:basedOn w:val="DefaultParagraphFont"/>
    <w:rsid w:val="00EB3B4F"/>
  </w:style>
  <w:style w:type="paragraph" w:styleId="Header">
    <w:name w:val="header"/>
    <w:basedOn w:val="Normal"/>
    <w:link w:val="HeaderChar"/>
    <w:uiPriority w:val="99"/>
    <w:unhideWhenUsed/>
    <w:rsid w:val="00EB3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3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4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3B4F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3B4F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3B4F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F1A0D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F1A0D"/>
    <w:rPr>
      <w:rFonts w:asciiTheme="majorHAnsi" w:eastAsiaTheme="majorEastAsia" w:hAnsiTheme="majorHAnsi" w:cstheme="majorBidi"/>
      <w:color w:val="0079BF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F1A0D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F1A0D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B69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GB"/>
    </w:rPr>
  </w:style>
  <w:style w:type="table" w:styleId="TableGrid">
    <w:name w:val="Table Grid"/>
    <w:basedOn w:val="TableNormal"/>
    <w:uiPriority w:val="39"/>
    <w:rsid w:val="006B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Group%20Containers/UBF8T346G9.Office/User%20Content.localized/Templates.localized/TT_Word_Template.dotx" TargetMode="External"/></Relationships>
</file>

<file path=word/theme/theme1.xml><?xml version="1.0" encoding="utf-8"?>
<a:theme xmlns:a="http://schemas.openxmlformats.org/drawingml/2006/main" name="21_Contemporary_Report">
  <a:themeElements>
    <a:clrScheme name="21_Contemporary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Contemporary_Report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21_Contemporary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36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16307FAAB864CB669C25CE71A5890" ma:contentTypeVersion="10" ma:contentTypeDescription="Create a new document." ma:contentTypeScope="" ma:versionID="6e98435eab08d0a64cc3f909cdb16cb0">
  <xsd:schema xmlns:xsd="http://www.w3.org/2001/XMLSchema" xmlns:xs="http://www.w3.org/2001/XMLSchema" xmlns:p="http://schemas.microsoft.com/office/2006/metadata/properties" xmlns:ns2="2cd82829-65ae-4e2e-a6a8-485adddf0916" targetNamespace="http://schemas.microsoft.com/office/2006/metadata/properties" ma:root="true" ma:fieldsID="3303eedd8a13e3559273c16ca4cf287a" ns2:_="">
    <xsd:import namespace="2cd82829-65ae-4e2e-a6a8-485adddf0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2829-65ae-4e2e-a6a8-485adddf0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FA3F4-63DE-4058-8F5F-CA5C57B5C8B6}"/>
</file>

<file path=customXml/itemProps2.xml><?xml version="1.0" encoding="utf-8"?>
<ds:datastoreItem xmlns:ds="http://schemas.openxmlformats.org/officeDocument/2006/customXml" ds:itemID="{F39E7AB7-B490-421F-A1A4-BA627E193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4F878-1A63-4B59-8120-6B2AD41727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TT_Word_Template.dotx</Template>
  <TotalTime>4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Rickard</dc:creator>
  <cp:lastModifiedBy>Angela Rickard</cp:lastModifiedBy>
  <cp:revision>1</cp:revision>
  <dcterms:created xsi:type="dcterms:W3CDTF">2021-06-29T17:19:00Z</dcterms:created>
  <dcterms:modified xsi:type="dcterms:W3CDTF">2021-06-29T17:23:00Z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0x0101001D816307FAAB864CB669C25CE71A5890</vt:lpwstr>
  </property>
</Properties>
</file>