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B362B" w14:textId="77777777" w:rsidR="00F63477" w:rsidRPr="000869FB" w:rsidRDefault="685A08D5" w:rsidP="6D8C0D72">
      <w:pPr>
        <w:jc w:val="both"/>
        <w:rPr>
          <w:sz w:val="20"/>
          <w:szCs w:val="20"/>
        </w:rPr>
      </w:pPr>
      <w:r w:rsidRPr="000869FB">
        <w:rPr>
          <w:sz w:val="20"/>
          <w:szCs w:val="20"/>
        </w:rPr>
        <w:t xml:space="preserve"> </w:t>
      </w:r>
      <w:r w:rsidR="00EB3B4F" w:rsidRPr="000869FB">
        <w:rPr>
          <w:sz w:val="20"/>
          <w:szCs w:val="20"/>
        </w:rPr>
        <w:tab/>
      </w:r>
      <w:r w:rsidR="00EB3B4F" w:rsidRPr="000869FB">
        <w:rPr>
          <w:sz w:val="20"/>
          <w:szCs w:val="20"/>
        </w:rPr>
        <w:tab/>
      </w:r>
      <w:r w:rsidR="00EB3B4F" w:rsidRPr="000869FB">
        <w:rPr>
          <w:sz w:val="20"/>
          <w:szCs w:val="20"/>
        </w:rPr>
        <w:tab/>
      </w:r>
      <w:r w:rsidR="00EB3B4F" w:rsidRPr="000869FB">
        <w:rPr>
          <w:sz w:val="20"/>
          <w:szCs w:val="20"/>
        </w:rPr>
        <w:tab/>
      </w:r>
      <w:r w:rsidR="00EB3B4F" w:rsidRPr="000869FB">
        <w:rPr>
          <w:sz w:val="20"/>
          <w:szCs w:val="20"/>
        </w:rPr>
        <w:tab/>
      </w:r>
      <w:r w:rsidR="00EB3B4F" w:rsidRPr="000869FB">
        <w:rPr>
          <w:sz w:val="20"/>
          <w:szCs w:val="20"/>
        </w:rPr>
        <w:tab/>
      </w:r>
    </w:p>
    <w:p w14:paraId="26A2F7C7" w14:textId="334C3EBA" w:rsidR="000869FB" w:rsidRPr="000869FB" w:rsidRDefault="000869FB" w:rsidP="000869FB">
      <w:pPr>
        <w:pStyle w:val="Heading2"/>
        <w:jc w:val="center"/>
        <w:rPr>
          <w:rFonts w:ascii="Segoe UI" w:eastAsia="Times New Roman" w:hAnsi="Segoe UI" w:cs="Segoe UI"/>
          <w:color w:val="048BD1"/>
          <w:bdr w:val="none" w:sz="0" w:space="0" w:color="auto"/>
          <w:lang w:val="en-IE" w:eastAsia="en-GB"/>
        </w:rPr>
      </w:pPr>
      <w:r w:rsidRPr="000869FB">
        <w:rPr>
          <w:rFonts w:eastAsia="Times New Roman"/>
          <w:color w:val="048BD1"/>
          <w:bdr w:val="none" w:sz="0" w:space="0" w:color="auto"/>
          <w:lang w:val="en-IE" w:eastAsia="en-GB"/>
        </w:rPr>
        <w:t>Team Teaching Reading List</w:t>
      </w:r>
    </w:p>
    <w:p w14:paraId="11AD0959" w14:textId="38811CAB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color w:val="048BD1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color w:val="048BD1"/>
          <w:sz w:val="20"/>
          <w:szCs w:val="20"/>
          <w:bdr w:val="none" w:sz="0" w:space="0" w:color="auto"/>
          <w:lang w:val="en-IE" w:eastAsia="en-GB"/>
        </w:rPr>
        <w:t>  </w:t>
      </w:r>
    </w:p>
    <w:p w14:paraId="364C48BD" w14:textId="77777777" w:rsidR="000869FB" w:rsidRPr="000869FB" w:rsidRDefault="000869FB" w:rsidP="000869FB">
      <w:pPr>
        <w:pStyle w:val="Heading3"/>
        <w:rPr>
          <w:rFonts w:ascii="Segoe UI" w:eastAsia="Times New Roman" w:hAnsi="Segoe UI" w:cs="Segoe UI"/>
          <w:color w:val="048BD1"/>
          <w:bdr w:val="none" w:sz="0" w:space="0" w:color="auto"/>
          <w:lang w:val="en-IE" w:eastAsia="en-GB"/>
        </w:rPr>
      </w:pPr>
      <w:r w:rsidRPr="000869FB">
        <w:rPr>
          <w:rFonts w:eastAsia="Times New Roman"/>
          <w:color w:val="048BD1"/>
          <w:bdr w:val="none" w:sz="0" w:space="0" w:color="auto"/>
          <w:lang w:val="en-IE" w:eastAsia="en-GB"/>
        </w:rPr>
        <w:t>Academic Literature </w:t>
      </w:r>
    </w:p>
    <w:p w14:paraId="278F5759" w14:textId="4C359699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Allwright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, D. (2005). Developing Principles for Practitioner Research: The Case of Exploratory Practice,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GB" w:eastAsia="en-GB"/>
        </w:rPr>
        <w:t>The Modern Language Journal</w:t>
      </w:r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, 89 (3), 354-366. </w:t>
      </w:r>
    </w:p>
    <w:p w14:paraId="4116BF42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20B41D39" w14:textId="3EDF5A8D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Anderson, R., and Speck, B. (1998). “Oh what a Difference a Team Makes”: Why Team Teaching makes a Difference.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Teaching and Teacher Education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14 (7), 671-686. </w:t>
      </w:r>
    </w:p>
    <w:p w14:paraId="38D1C9CE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6337C338" w14:textId="19A1AD70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Appova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A., and </w:t>
      </w: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Arbaugh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F. (2018). Teachers’ Motivation to Learn: Implications for Supporting Professional Growth.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Professional Development in Education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44 (1), 5-21. </w:t>
      </w:r>
    </w:p>
    <w:p w14:paraId="6D491DF2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290ECE9E" w14:textId="6A876FD6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Avalos, B. (2011). Teacher Professional Development in Teaching and Teacher Education over Ten Years.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Teaching and Teacher Education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27 (1), 10-20. </w:t>
      </w:r>
    </w:p>
    <w:p w14:paraId="3819470F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3CC7E51D" w14:textId="68DA4FE3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Barahona, M and Pontificia Universidad </w:t>
      </w: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Católica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 de Valparaíso (2017). Exploring Models of Team Teaching in Initial Foreign/Second Language Teacher Education: A Study in Situated Collaboration.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GB" w:eastAsia="en-GB"/>
        </w:rPr>
        <w:t>Australian Journal of Teacher Education</w:t>
      </w:r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, 42 (12), 144-161. </w:t>
      </w:r>
    </w:p>
    <w:p w14:paraId="5BAD5B21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248DF9C6" w14:textId="1A37ADEE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eastAsia="en-GB"/>
        </w:rPr>
        <w:t>Baeton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eastAsia="en-GB"/>
        </w:rPr>
        <w:t>, M. and Simons, M. (2014). Students' Teacher Team Teaching : Models, Effects, and Conditions for Implementation.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eastAsia="en-GB"/>
        </w:rPr>
        <w:t>Teaching and Teacher Education, </w:t>
      </w:r>
      <w:r w:rsidRPr="000869FB">
        <w:rPr>
          <w:rFonts w:eastAsia="Times New Roman"/>
          <w:sz w:val="20"/>
          <w:szCs w:val="20"/>
          <w:bdr w:val="none" w:sz="0" w:space="0" w:color="auto"/>
          <w:lang w:eastAsia="en-GB"/>
        </w:rPr>
        <w:t>41 (1), 92-110. </w:t>
      </w:r>
    </w:p>
    <w:p w14:paraId="75B3F346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1388B62D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Bottery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et al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. (2009). Portrait Methodology and Educational Leadership: Putting the Person First.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International Studies in Educational Administration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37 (3), 84–98. </w:t>
      </w:r>
    </w:p>
    <w:p w14:paraId="7EC185A1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613074E9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Burns, D., and Darling-Hammond, L. (2014).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Teaching around the World: What can TALIS Tell us?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California: Stanford </w:t>
      </w: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Center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for Opportunity Policy in Education. Available at: </w:t>
      </w:r>
      <w:hyperlink r:id="rId9" w:tgtFrame="_blank" w:history="1">
        <w:r w:rsidRPr="000869FB">
          <w:rPr>
            <w:rFonts w:eastAsia="Times New Roman"/>
            <w:color w:val="0563C1"/>
            <w:sz w:val="20"/>
            <w:szCs w:val="20"/>
            <w:u w:val="single"/>
            <w:bdr w:val="none" w:sz="0" w:space="0" w:color="auto"/>
            <w:lang w:val="en-IE" w:eastAsia="en-GB"/>
          </w:rPr>
          <w:t>https://edpolicy.stanford.edu/sites/default/files/publications/teaching-around-world-what-can-talis-tell-us_3.pdf</w:t>
        </w:r>
      </w:hyperlink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. </w:t>
      </w:r>
    </w:p>
    <w:p w14:paraId="1B01FF90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36B606E3" w14:textId="65183D9A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Brown, N., </w:t>
      </w: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Howerter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C. and Morgan, J. (2013). Tools and Strategies for making Co-teaching Work.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Intervention in School and Clinic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49 (2), 84–91. </w:t>
      </w:r>
    </w:p>
    <w:p w14:paraId="00330890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40DC2479" w14:textId="6E003B59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Buczynski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S. and Hansen, B. (2010). Impact of Professional Development on Teacher Practice: Uncovering Connections.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Teaching and Teacher Education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26 (3), 599-607. </w:t>
      </w:r>
    </w:p>
    <w:p w14:paraId="58701D95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602BCD5F" w14:textId="19F1AF95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Bubb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 xml:space="preserve">, S. and </w:t>
      </w: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Earley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P. (2013). The Use of Training Days: Finding Time for Teachers' Professional Development.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Educational Research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55 (3), 236-248. </w:t>
      </w:r>
    </w:p>
    <w:p w14:paraId="0B72931A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4581FAE7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Burns, D. and Darling-Hammond, L. (2014).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Teaching around the world: What can TALIS tell us?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California: Stanford </w:t>
      </w: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Center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for Opportunity Policy in Education. Available at: </w:t>
      </w:r>
      <w:hyperlink r:id="rId10" w:tgtFrame="_blank" w:history="1">
        <w:r w:rsidRPr="000869FB">
          <w:rPr>
            <w:rFonts w:eastAsia="Times New Roman"/>
            <w:color w:val="0563C1"/>
            <w:sz w:val="20"/>
            <w:szCs w:val="20"/>
            <w:u w:val="single"/>
            <w:bdr w:val="none" w:sz="0" w:space="0" w:color="auto"/>
            <w:lang w:val="en-IE" w:eastAsia="en-GB"/>
          </w:rPr>
          <w:t>https://edpolicy.stanford.edu/sites/default/files/publications/teaching-around-world-what-can-talis-tell-us_3.pdf</w:t>
        </w:r>
      </w:hyperlink>
      <w:r w:rsidRPr="000869FB">
        <w:rPr>
          <w:rFonts w:eastAsia="Times New Roman"/>
          <w:color w:val="0563C1"/>
          <w:sz w:val="20"/>
          <w:szCs w:val="20"/>
          <w:u w:val="single"/>
          <w:bdr w:val="none" w:sz="0" w:space="0" w:color="auto"/>
          <w:lang w:val="en-IE" w:eastAsia="en-GB"/>
        </w:rPr>
        <w:t>.</w:t>
      </w:r>
      <w:r w:rsidRPr="000869FB">
        <w:rPr>
          <w:rFonts w:eastAsia="Times New Roman"/>
          <w:color w:val="0563C1"/>
          <w:sz w:val="20"/>
          <w:szCs w:val="20"/>
          <w:bdr w:val="none" w:sz="0" w:space="0" w:color="auto"/>
          <w:lang w:val="en-IE" w:eastAsia="en-GB"/>
        </w:rPr>
        <w:t> </w:t>
      </w:r>
    </w:p>
    <w:p w14:paraId="26833B13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137E0280" w14:textId="67E9B07B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Carambo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C. and C.T. Stickney. (2009). Co-teaching Praxis and Professional Service: Facilitating the Transition of Beliefs and Practices.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Cultural Studies of Science Education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4 (2), 433-441. </w:t>
      </w:r>
    </w:p>
    <w:p w14:paraId="64329D9F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04D5D4A7" w14:textId="0B245839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Carter, N.,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et al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. (2009). Educator’s Perceptions of Collaborative Planning Processes for Students with Disabilities.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Preventing School Failure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54 (1), 60-70. </w:t>
      </w:r>
    </w:p>
    <w:p w14:paraId="1A4BAFC3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64A27BF1" w14:textId="0C5927A6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Carty, A. and Farrell, A. (2018). Co‐teaching in a Mainstream Post‐primary Mathematics Classroom: An Evaluation of Models of Co‐teaching from the Perspective of the Teachers. Support for Learning, 33 (2), 101-21. </w:t>
      </w:r>
    </w:p>
    <w:p w14:paraId="4879BDEB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0177B365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CUREE, 2003.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The Impact of Collaborative CPD on Classroom Teaching and Learning: How does Collaborative Continuing Professional Development (CPD) for Teachers of the 5-16 Age Range Affect Teaching and Learning?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 xml:space="preserve"> London: EPPI Centre, Institute of Education, University of 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lastRenderedPageBreak/>
        <w:t>London. Available at: </w:t>
      </w:r>
      <w:hyperlink r:id="rId11" w:tgtFrame="_blank" w:history="1">
        <w:r w:rsidRPr="000869FB">
          <w:rPr>
            <w:rFonts w:eastAsia="Times New Roman"/>
            <w:color w:val="0563C1"/>
            <w:sz w:val="20"/>
            <w:szCs w:val="20"/>
            <w:u w:val="single"/>
            <w:bdr w:val="none" w:sz="0" w:space="0" w:color="auto"/>
            <w:lang w:val="en-IE" w:eastAsia="en-GB"/>
          </w:rPr>
          <w:t>http://eppi.ioe.ac.uk/cms/Portals/0/PDF%20reviews%20and%20summaries/CPD_rv1.pdf?ver=2006-02-27-231004-323</w:t>
        </w:r>
      </w:hyperlink>
      <w:r w:rsidRPr="000869FB">
        <w:rPr>
          <w:rFonts w:eastAsia="Times New Roman"/>
          <w:color w:val="0563C1"/>
          <w:sz w:val="20"/>
          <w:szCs w:val="20"/>
          <w:u w:val="single"/>
          <w:bdr w:val="none" w:sz="0" w:space="0" w:color="auto"/>
          <w:lang w:val="en-IE" w:eastAsia="en-GB"/>
        </w:rPr>
        <w:t>.</w:t>
      </w:r>
      <w:r w:rsidRPr="000869FB">
        <w:rPr>
          <w:rFonts w:eastAsia="Times New Roman"/>
          <w:color w:val="0563C1"/>
          <w:sz w:val="20"/>
          <w:szCs w:val="20"/>
          <w:bdr w:val="none" w:sz="0" w:space="0" w:color="auto"/>
          <w:lang w:val="en-IE" w:eastAsia="en-GB"/>
        </w:rPr>
        <w:t> </w:t>
      </w:r>
    </w:p>
    <w:p w14:paraId="6829E70E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2A91FB3A" w14:textId="5352D3D6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Conderman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G., Johnston-Rodriguez, S., and Hartman, P. (2009). Communicating and Collaborating in Co-taught Classrooms.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Teaching Exceptional Children Plus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5 (5), 1–17. </w:t>
      </w:r>
    </w:p>
    <w:p w14:paraId="3D5F97AB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174A4C6C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Conderman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G. (2011). Methods for addressing conflict in co-taught classrooms.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Intervention in School and Clinic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46 (4), 221-229.  </w:t>
      </w:r>
    </w:p>
    <w:p w14:paraId="186281C9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1619B87D" w14:textId="2B958BFD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Cook, L. and Friend, M. (1991). Principles for the Practice of Collaboration in Schools.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GB" w:eastAsia="en-GB"/>
        </w:rPr>
        <w:t>Preventing School Failure</w:t>
      </w:r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, 35(4), 6-9. </w:t>
      </w:r>
    </w:p>
    <w:p w14:paraId="73C75D49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4252BD78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Cork Vocational Educational Committee (2009). Team Teaching. Accessible at: </w:t>
      </w:r>
      <w:hyperlink r:id="rId12" w:tgtFrame="_blank" w:history="1">
        <w:r w:rsidRPr="000869FB">
          <w:rPr>
            <w:rFonts w:eastAsia="Times New Roman"/>
            <w:color w:val="0563C1"/>
            <w:sz w:val="20"/>
            <w:szCs w:val="20"/>
            <w:u w:val="single"/>
            <w:bdr w:val="none" w:sz="0" w:space="0" w:color="auto"/>
            <w:lang w:val="en-GB" w:eastAsia="en-GB"/>
          </w:rPr>
          <w:t>https://www.instructionalleadership.ie/index.php/resources/videos/team-teaching-county-cork-vec-ivea11</w:t>
        </w:r>
      </w:hyperlink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. 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7B3B797C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33B08288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Cramer, E. and Nevin, A. (2006). A Mixed Methodology Analysis of Co-teacher Assessments: Implications for Teacher Education.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GB" w:eastAsia="en-GB"/>
        </w:rPr>
        <w:t>Teacher Education and Special Education</w:t>
      </w:r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, 30, 261-274.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158C783F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48EDBE63" w14:textId="23283B2F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Cramer, E., Liston, A., Nevin, A., and Thousand, J. (2010). Co-teaching in Urban Secondary School Districts to meet the needs of all Teachers and Learners: Implications for Teacher Education Reform.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International Journal of Whole Schooling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6 (2), 60–75. </w:t>
      </w:r>
    </w:p>
    <w:p w14:paraId="63ADA9F7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185E45F2" w14:textId="59733E7C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Dieker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, L.A. and </w:t>
      </w: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Murawski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, W.W. (2003). Co-teaching at the Secondary Level: Unique Issues, Current Trends, and Suggestions for Success.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GB" w:eastAsia="en-GB"/>
        </w:rPr>
        <w:t>The High School Journal</w:t>
      </w:r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, 86, 1-13. </w:t>
      </w:r>
    </w:p>
    <w:p w14:paraId="73AE06E3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764B3895" w14:textId="3530EEAB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Fluijt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D., Bakker, C., and </w:t>
      </w: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Struyf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E. (2016). Team-reflection: The Missing Link in Co-teaching Teams.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European Journal of Special Needs Education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31 (2), 187-201. </w:t>
      </w:r>
    </w:p>
    <w:p w14:paraId="3EC6B1BA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679D0150" w14:textId="3140E4DF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Friend, M., and Cook, L. (2010).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Interactions: Collaboration Skills for School Professionals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. New Jersey: Pearson Education. </w:t>
      </w:r>
    </w:p>
    <w:p w14:paraId="0D48449D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287CF9C0" w14:textId="2199152E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Friend, M.,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et al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. (2010). Co-teaching: An Illustration of the Complexity of Collaboration in Special Education.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Journal of Educational and Psychological Consultation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20 (1), 9-27. </w:t>
      </w:r>
    </w:p>
    <w:p w14:paraId="5D8615DC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7C019453" w14:textId="08CE5B35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Gardiner, W. (2010). Mentoring Two Student Teachers: Mentors’ Perceptions of Peer Placements.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Teaching Education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21 (3), 233-246. </w:t>
      </w:r>
    </w:p>
    <w:p w14:paraId="63A43A92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2E67EE26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Gilleece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L.,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et al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. (2009).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Teaching and Learning International Survey (2008): National Report for Ireland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. Dublin: Educational Research Centre. Available at: </w:t>
      </w:r>
      <w:hyperlink r:id="rId13" w:tgtFrame="_blank" w:history="1">
        <w:r w:rsidRPr="000869FB">
          <w:rPr>
            <w:rFonts w:eastAsia="Times New Roman"/>
            <w:color w:val="0563C1"/>
            <w:sz w:val="20"/>
            <w:szCs w:val="20"/>
            <w:u w:val="single"/>
            <w:bdr w:val="none" w:sz="0" w:space="0" w:color="auto"/>
            <w:lang w:val="en-IE" w:eastAsia="en-GB"/>
          </w:rPr>
          <w:t>http://www.erc.ie/documents/talis_national_report_2009.pdf</w:t>
        </w:r>
      </w:hyperlink>
      <w:r w:rsidRPr="000869FB">
        <w:rPr>
          <w:rFonts w:eastAsia="Times New Roman"/>
          <w:color w:val="0563C1"/>
          <w:sz w:val="20"/>
          <w:szCs w:val="20"/>
          <w:u w:val="single"/>
          <w:bdr w:val="none" w:sz="0" w:space="0" w:color="auto"/>
          <w:lang w:val="en-IE" w:eastAsia="en-GB"/>
        </w:rPr>
        <w:t>.</w:t>
      </w:r>
      <w:r w:rsidRPr="000869FB">
        <w:rPr>
          <w:rFonts w:eastAsia="Times New Roman"/>
          <w:color w:val="0563C1"/>
          <w:sz w:val="20"/>
          <w:szCs w:val="20"/>
          <w:bdr w:val="none" w:sz="0" w:space="0" w:color="auto"/>
          <w:lang w:val="en-IE" w:eastAsia="en-GB"/>
        </w:rPr>
        <w:t> </w:t>
      </w:r>
    </w:p>
    <w:p w14:paraId="6427EBFD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6A952DFC" w14:textId="6F8DBD65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Gleeson, J. (2010).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Curriculum in Context: Partnership, Power and Praxis in Ireland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. Bern: Peter Lang. </w:t>
      </w:r>
    </w:p>
    <w:p w14:paraId="78121E05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6A16A139" w14:textId="2BA7ADED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Gleeson, J. (2012). The Professional Knowledge Base and Practice of Irish Post-primary Teachers: What is the Research Evidence Telling Us?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Irish Educational Studies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31 (1), 1-17. </w:t>
      </w:r>
    </w:p>
    <w:p w14:paraId="0133E7D8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3F51FEAB" w14:textId="5AC815AB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Goodyear, V. (2017). Sustained Professional Development on Cooperative Learning: Impact on Six Teachers’ Practices and Students’ Learning.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Research Quarterly for Exercise and Sport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88 (1), 83-94. </w:t>
      </w:r>
    </w:p>
    <w:p w14:paraId="47A3BE9D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6FD45FD4" w14:textId="48F42048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Guise, M., Habib, M., Thiessen, K. and Robbins, A. (2017). Continuum of Co-teaching Implementation: Moving from Traditional Student Teaching to Co-teaching.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Teaching and Teacher Education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 66, 370-382. </w:t>
      </w:r>
    </w:p>
    <w:p w14:paraId="416D3D34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16D1D108" w14:textId="588737DB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Hattie, J.A. (2009).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Visible Learning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. Oxford: Routledge. </w:t>
      </w:r>
    </w:p>
    <w:p w14:paraId="0A4CCAEB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3F1156E3" w14:textId="0AAFBAF6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Hogan et al. (2007).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Learning Anew: Final Report of the Research and Development Project: Teaching and Learning for the 21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vertAlign w:val="superscript"/>
          <w:lang w:val="en-IE" w:eastAsia="en-GB"/>
        </w:rPr>
        <w:t>st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 Century 2003-07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. Accessible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 xml:space="preserve"> at: </w:t>
      </w:r>
      <w:hyperlink r:id="rId14" w:history="1">
        <w:r w:rsidRPr="000869FB">
          <w:rPr>
            <w:rStyle w:val="Hyperlink"/>
            <w:rFonts w:eastAsia="Times New Roman"/>
            <w:sz w:val="20"/>
            <w:szCs w:val="20"/>
            <w:bdr w:val="none" w:sz="0" w:space="0" w:color="auto"/>
            <w:lang w:val="en-IE" w:eastAsia="en-GB"/>
          </w:rPr>
          <w:t>https://www.maynoothuniversity.ie/TL21</w:t>
        </w:r>
      </w:hyperlink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 xml:space="preserve"> 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 xml:space="preserve"> </w:t>
      </w:r>
    </w:p>
    <w:p w14:paraId="173F212D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6BE88599" w14:textId="12A41CDA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FCFC"/>
        <w:textAlignment w:val="baseline"/>
        <w:rPr>
          <w:rFonts w:ascii="Segoe UI" w:eastAsia="Times New Roman" w:hAnsi="Segoe UI" w:cs="Segoe UI"/>
          <w:color w:val="2E74B5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lastRenderedPageBreak/>
        <w:t>Hume, A. and Berry, A. (2013). Enhancing the Practicum Experience for Pre-service Chemistry Teachers Through Collaborative </w:t>
      </w: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CoRe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Design with Mentor Teachers.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Res Sci </w:t>
      </w:r>
      <w:proofErr w:type="spellStart"/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Educ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43, 2107–2136. </w:t>
      </w:r>
    </w:p>
    <w:p w14:paraId="525A3F02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6B301673" w14:textId="3CF3947D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Jang, S. (2006). Research on the Effects of Team Teaching upon two Secondary School Teachers.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Educational Research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48 (2), 177-194. </w:t>
      </w:r>
    </w:p>
    <w:p w14:paraId="2EDA3B1B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051A4212" w14:textId="67944936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Kennedy, A. (2011). Collaborative Continuing Professional Development (CPD) for Teachers in Scotland: Aspirations, Opportunities and Barriers.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European Journal of Teacher Education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34 (1), 25-41. </w:t>
      </w:r>
    </w:p>
    <w:p w14:paraId="5B65560C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59A2FC53" w14:textId="3EC99999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eastAsia="en-GB"/>
        </w:rPr>
        <w:t>Kodkanon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eastAsia="en-GB"/>
        </w:rPr>
        <w:t>, P. and Murphy, E. (2018). High School Teachers' Experience of Interdisciplinary Team Teaching.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eastAsia="en-GB"/>
        </w:rPr>
        <w:t>Issues in Educational Research, </w:t>
      </w:r>
      <w:r w:rsidRPr="000869FB">
        <w:rPr>
          <w:rFonts w:eastAsia="Times New Roman"/>
          <w:sz w:val="20"/>
          <w:szCs w:val="20"/>
          <w:bdr w:val="none" w:sz="0" w:space="0" w:color="auto"/>
          <w:lang w:eastAsia="en-GB"/>
        </w:rPr>
        <w:t>28 (4), 967-990. </w:t>
      </w:r>
    </w:p>
    <w:p w14:paraId="5CB6E08E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6ED190B5" w14:textId="57165B85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Krammer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M.,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et al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. (2018). Ways of Composing Teaching Teams and their Impact on Teachers’ Perceptions about Collaboration.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European Journal of Teacher Education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41 (4), 463-478. </w:t>
      </w:r>
    </w:p>
    <w:p w14:paraId="78A969E2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1650064E" w14:textId="0FC1EE76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Kwakman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K. (2003). Factors Affecting Teachers’ Participation in Professional Learning Activities.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Teaching and Teacher Education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19 (2), 149-170. </w:t>
      </w:r>
    </w:p>
    <w:p w14:paraId="170E93EA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254D269D" w14:textId="0352BB20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Lieberman, A. and Miller, L. (2008).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GB" w:eastAsia="en-GB"/>
        </w:rPr>
        <w:t>Teachers in Professional Communities: Improving Teaching and Learning</w:t>
      </w:r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. New York: Teachers College Press. </w:t>
      </w:r>
    </w:p>
    <w:p w14:paraId="1BCF2E21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76295A56" w14:textId="17E17273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Lofthouse, R. and Thomas, U. (2014). Mentoring Student Teachers; A Vulnerable Workplace Learning Practice.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International Journal of Mentoring and Coaching in Education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3 (3), 201-218. </w:t>
      </w:r>
    </w:p>
    <w:p w14:paraId="2B7B97D8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3F7D0406" w14:textId="3EF0659E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Murawski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M. and H. Swanson. (2001). A Meta-analysis of Co-teaching Research: Where are the Data?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Remedial and Special Education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22 (5), 258-267. </w:t>
      </w:r>
    </w:p>
    <w:p w14:paraId="3A1029C1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191EA735" w14:textId="277745F3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Murphy, C. (2016).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Coteaching in Teacher Education: Innovative Pedagogy for Excellence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. St Albans: Critical Publishing. </w:t>
      </w:r>
    </w:p>
    <w:p w14:paraId="48016AC7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796A3BEA" w14:textId="25C3562B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Murphy, C., K. Carlisle and J. </w:t>
      </w: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Beggs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. (2009). Can they go it Alone? Addressing Criticisms of Coteaching.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Cultural Studies in Science Education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4 (2), 461-475. </w:t>
      </w:r>
    </w:p>
    <w:p w14:paraId="7B898839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663BFB99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Murphy, F. (2011).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GB" w:eastAsia="en-GB"/>
        </w:rPr>
        <w:t>Team-teaching for Inclusive Learning: Purposes, Practices and Perceptions of a Team-teaching Initiative in Irish Post-primary Schools</w:t>
      </w:r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. PhD Thesis, University College Cork. Available at: </w:t>
      </w:r>
      <w:hyperlink r:id="rId15" w:tgtFrame="_blank" w:history="1">
        <w:r w:rsidRPr="000869FB">
          <w:rPr>
            <w:rFonts w:eastAsia="Times New Roman"/>
            <w:color w:val="0563C1"/>
            <w:sz w:val="20"/>
            <w:szCs w:val="20"/>
            <w:u w:val="single"/>
            <w:bdr w:val="none" w:sz="0" w:space="0" w:color="auto"/>
            <w:lang w:val="en-GB" w:eastAsia="en-GB"/>
          </w:rPr>
          <w:t>https://cora.ucc.ie/bitstream/handle/10468/549/OMurchuF_PhD2011.pdf?sequence=1. </w:t>
        </w:r>
      </w:hyperlink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26301764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1DFE2601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Murphy, F. (2017).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Embedding Team-teaching in Support of Inclusive and Equitable Quality Education in Ireland: From Notional Policy to Actual Practice and Back Again. 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Brussels: European Agency for Development in Special Needs Education. Available at: </w:t>
      </w:r>
      <w:hyperlink r:id="rId16" w:tgtFrame="_blank" w:history="1">
        <w:r w:rsidRPr="000869FB">
          <w:rPr>
            <w:rFonts w:eastAsia="Times New Roman"/>
            <w:color w:val="0563C1"/>
            <w:sz w:val="20"/>
            <w:szCs w:val="20"/>
            <w:u w:val="single"/>
            <w:bdr w:val="none" w:sz="0" w:space="0" w:color="auto"/>
            <w:lang w:val="en-IE" w:eastAsia="en-GB"/>
          </w:rPr>
          <w:t>https://www.inclusive-education-in-action.org/index.php/case-study/embedding-team-teaching-support-inclusive-and-equitable-quality-education-ireland</w:t>
        </w:r>
      </w:hyperlink>
      <w:r w:rsidRPr="000869FB">
        <w:rPr>
          <w:rFonts w:eastAsia="Times New Roman"/>
          <w:color w:val="0563C1"/>
          <w:sz w:val="20"/>
          <w:szCs w:val="20"/>
          <w:u w:val="single"/>
          <w:bdr w:val="none" w:sz="0" w:space="0" w:color="auto"/>
          <w:lang w:val="en-IE" w:eastAsia="en-GB"/>
        </w:rPr>
        <w:t>.</w:t>
      </w:r>
      <w:r w:rsidRPr="000869FB">
        <w:rPr>
          <w:rFonts w:eastAsia="Times New Roman"/>
          <w:color w:val="0563C1"/>
          <w:sz w:val="20"/>
          <w:szCs w:val="20"/>
          <w:bdr w:val="none" w:sz="0" w:space="0" w:color="auto"/>
          <w:lang w:val="en-IE" w:eastAsia="en-GB"/>
        </w:rPr>
        <w:t> </w:t>
      </w:r>
    </w:p>
    <w:p w14:paraId="3A04C390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63CF44ED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OECD (2009).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GB" w:eastAsia="en-GB"/>
        </w:rPr>
        <w:t>Creating Effective Teaching and Learning Environments: First results from TALIS</w:t>
      </w:r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. Paris: OECD. Available at: </w:t>
      </w:r>
      <w:hyperlink r:id="rId17" w:tgtFrame="_blank" w:history="1">
        <w:r w:rsidRPr="000869FB">
          <w:rPr>
            <w:rFonts w:eastAsia="Times New Roman"/>
            <w:color w:val="0563C1"/>
            <w:sz w:val="20"/>
            <w:szCs w:val="20"/>
            <w:u w:val="single"/>
            <w:bdr w:val="none" w:sz="0" w:space="0" w:color="auto"/>
            <w:lang w:val="en-GB" w:eastAsia="en-GB"/>
          </w:rPr>
          <w:t>http://www.oecd.org/edu/school/43023606.pdf</w:t>
        </w:r>
      </w:hyperlink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. 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21941B3B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49E565D3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OECD (2014).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TALIS 2013 Results: An International Perspective on Teaching and Learning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. Paris: OECD Publishing. </w:t>
      </w:r>
      <w:hyperlink r:id="rId18" w:tgtFrame="_blank" w:history="1">
        <w:r w:rsidRPr="000869FB">
          <w:rPr>
            <w:rFonts w:eastAsia="Times New Roman"/>
            <w:color w:val="0563C1"/>
            <w:sz w:val="20"/>
            <w:szCs w:val="20"/>
            <w:u w:val="single"/>
            <w:bdr w:val="none" w:sz="0" w:space="0" w:color="auto"/>
            <w:lang w:val="en-IE" w:eastAsia="en-GB"/>
          </w:rPr>
          <w:t>http://dx.doi.org/10.1787/9789264196261-en</w:t>
        </w:r>
      </w:hyperlink>
      <w:r w:rsidRPr="000869FB">
        <w:rPr>
          <w:rFonts w:eastAsia="Times New Roman"/>
          <w:color w:val="0563C1"/>
          <w:sz w:val="20"/>
          <w:szCs w:val="20"/>
          <w:u w:val="single"/>
          <w:bdr w:val="none" w:sz="0" w:space="0" w:color="auto"/>
          <w:lang w:val="en-IE" w:eastAsia="en-GB"/>
        </w:rPr>
        <w:t>.</w:t>
      </w:r>
      <w:r w:rsidRPr="000869FB">
        <w:rPr>
          <w:rFonts w:eastAsia="Times New Roman"/>
          <w:color w:val="0563C1"/>
          <w:sz w:val="20"/>
          <w:szCs w:val="20"/>
          <w:bdr w:val="none" w:sz="0" w:space="0" w:color="auto"/>
          <w:lang w:val="en-IE" w:eastAsia="en-GB"/>
        </w:rPr>
        <w:t> </w:t>
      </w:r>
    </w:p>
    <w:p w14:paraId="00801CC2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4DDBEE6E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O’Leary, S. (2015). A Continuum of Support, Collaboration and Co-teaching: A Post-primary Case Study.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GB" w:eastAsia="en-GB"/>
        </w:rPr>
        <w:t>South East Education Centre Research Journal</w:t>
      </w:r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, 1, 126-137. Available at: </w:t>
      </w:r>
      <w:hyperlink r:id="rId19" w:tgtFrame="_blank" w:history="1">
        <w:r w:rsidRPr="000869FB">
          <w:rPr>
            <w:rFonts w:eastAsia="Times New Roman"/>
            <w:color w:val="0563C1"/>
            <w:sz w:val="20"/>
            <w:szCs w:val="20"/>
            <w:u w:val="single"/>
            <w:bdr w:val="none" w:sz="0" w:space="0" w:color="auto"/>
            <w:lang w:val="en-GB" w:eastAsia="en-GB"/>
          </w:rPr>
          <w:t>https://www.researchgate.net/publication/295546917_A_Continuum_of_Support_Collaboration_and_Co-teaching_A_Post-Primary_Case_Study</w:t>
        </w:r>
      </w:hyperlink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. 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0956D565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6345440E" w14:textId="51CD6FC2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 xml:space="preserve">Ó </w:t>
      </w: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Murchú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F., and Conway, P. (2017). (Re)positioning Team Teaching: The Visibility and Viability of Learning in Classrooms.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Education Research and Perspectives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44, 43-69. </w:t>
      </w:r>
    </w:p>
    <w:p w14:paraId="7350A80C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784BC1D4" w14:textId="514551E6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lastRenderedPageBreak/>
        <w:t>O’Sullivan, H. (2011). Leading and Managing Professional Learning in Schools.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In: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H. O’Sullivan, and J. West-Burnham, eds.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Leading and Managing Schools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. London: Sage, 111-125. </w:t>
      </w:r>
    </w:p>
    <w:p w14:paraId="0D57CA65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7BFC3936" w14:textId="6B63B806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Parker M., Patton K., and O’ Sullivan, M. (2016). Signature Pedagogies in Support of Teachers’ Professional Learning.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Irish Educational Studies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35 (2), 137-153. </w:t>
      </w:r>
    </w:p>
    <w:p w14:paraId="162BD97C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2B43301B" w14:textId="6B97A55B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Pratt, S. (2014). Achieving Symbiosis: Working through Challenges found in Co-teaching to achieve Effective Co-teaching Relationships.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Teaching and Teacher Education,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41, 1–12. </w:t>
      </w:r>
    </w:p>
    <w:p w14:paraId="4B994F47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53833DF8" w14:textId="33AF728B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Pratt, S., Imbody, S., Wolf, L. and Patterson, A.L. (2017). Co-planning in Co-teaching: A Practical Solution.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Intervention in School and Clinic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5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2 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(4), 243-249. </w:t>
      </w:r>
    </w:p>
    <w:p w14:paraId="6CED3180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6290F69B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Rickard, A., and M. Dempsey. (2013).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Critical Reflection in Science Teaching and Learning: A Creative Approach to the Introduction to Teaching Practice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. </w:t>
      </w: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Scotens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Annual Report 2013. Armagh: The Centre for Cross Boarder Studies.  </w:t>
      </w:r>
    </w:p>
    <w:p w14:paraId="6E5182EE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4818D082" w14:textId="6CCA1A48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Rickard, A. and Walsh, T. (2019). </w:t>
      </w:r>
      <w:r w:rsidRPr="000869FB">
        <w:rPr>
          <w:rFonts w:eastAsia="Times New Roman"/>
          <w:sz w:val="20"/>
          <w:szCs w:val="20"/>
          <w:bdr w:val="none" w:sz="0" w:space="0" w:color="auto"/>
          <w:lang w:eastAsia="en-GB"/>
        </w:rPr>
        <w:t>Policy, Practice and Process in Team Teaching: A Pilot Project with Co-operating Teachers and Student Teachers on School Placement. 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eastAsia="en-GB"/>
        </w:rPr>
        <w:t>Irish Educational Studies</w:t>
      </w:r>
      <w:r w:rsidRPr="000869FB">
        <w:rPr>
          <w:rFonts w:eastAsia="Times New Roman"/>
          <w:sz w:val="20"/>
          <w:szCs w:val="20"/>
          <w:bdr w:val="none" w:sz="0" w:space="0" w:color="auto"/>
          <w:lang w:eastAsia="en-GB"/>
        </w:rPr>
        <w:t>, 38 (3), 309-326. </w:t>
      </w:r>
    </w:p>
    <w:p w14:paraId="7B03E25D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5F101380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Rix, J., K. Sheehy, F. Fletcher-Campbell, M. Crisp, and A. Harper. (2013).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Continuum of Education Provision for Children with Special Educational Needs: Review of International Policies and Practices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. Report Commissioned by the NCSE. Meath: NCSE. Available at: </w:t>
      </w:r>
      <w:hyperlink r:id="rId20" w:tgtFrame="_blank" w:history="1">
        <w:r w:rsidRPr="000869FB">
          <w:rPr>
            <w:rFonts w:eastAsia="Times New Roman"/>
            <w:color w:val="0563C1"/>
            <w:sz w:val="20"/>
            <w:szCs w:val="20"/>
            <w:u w:val="single"/>
            <w:bdr w:val="none" w:sz="0" w:space="0" w:color="auto"/>
            <w:lang w:val="en-IE" w:eastAsia="en-GB"/>
          </w:rPr>
          <w:t>https://ncse.ie/wp-content/uploads/2014/10/Report_13_Continuum_07_08_13.pdf</w:t>
        </w:r>
      </w:hyperlink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.  </w:t>
      </w:r>
    </w:p>
    <w:p w14:paraId="06C91050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6A83755F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Roth, W.M. and K. Tobin. (2002).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At the elbow of another: Learning to teach by coteaching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New York: Peter Lang. </w:t>
      </w:r>
    </w:p>
    <w:p w14:paraId="503AB313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76F4B983" w14:textId="205F298E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Rytivaara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, A. and </w:t>
      </w: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Kershner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, R. (2012). Co-teaching as a Context for Teachers' Professional Learning and Joint Knowledge Construction.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GB" w:eastAsia="en-GB"/>
        </w:rPr>
        <w:t>Teaching and Teacher Education</w:t>
      </w:r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, 28 (7), 999-1008. </w:t>
      </w:r>
    </w:p>
    <w:p w14:paraId="257DE016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690A6B74" w14:textId="7DC9E78D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Scantlebury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K., J. Gallo-Fox and B. </w:t>
      </w: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Wassell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. (2008). Coteaching as a Model for Preservice Secondary Science Teacher Education.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Teaching and Teacher Education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24 (4), 967–981. </w:t>
      </w:r>
    </w:p>
    <w:p w14:paraId="4FC93B93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75FF4899" w14:textId="45C50A8D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Scruggs, T., Mastropieri, M. and McDuffie, K. (2007). Co-teaching in Inclusive Classrooms: A </w:t>
      </w: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Metasynthesis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 of Qualitative Research.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GB" w:eastAsia="en-GB"/>
        </w:rPr>
        <w:t>Exceptional Children</w:t>
      </w:r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, 73, 392-416. </w:t>
      </w:r>
    </w:p>
    <w:p w14:paraId="5D90F963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1DBC22B5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Shevlin, M., Kearns, H., </w:t>
      </w: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Ranaghan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M., Twomey, M., Smith, R. and Winter, E. (2009).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Creating inclusive learning environments in Irish schools: Teacher perspectives 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(Report prepared for The National Council for Special Education). Available at: </w:t>
      </w:r>
      <w:hyperlink r:id="rId21" w:tgtFrame="_blank" w:history="1">
        <w:r w:rsidRPr="000869FB">
          <w:rPr>
            <w:rFonts w:eastAsia="Times New Roman"/>
            <w:color w:val="0563C1"/>
            <w:sz w:val="20"/>
            <w:szCs w:val="20"/>
            <w:u w:val="single"/>
            <w:bdr w:val="none" w:sz="0" w:space="0" w:color="auto"/>
            <w:lang w:val="en-IE" w:eastAsia="en-GB"/>
          </w:rPr>
          <w:t>http://ncse.ie/wp-content/uploads/2014/10/Creating_inclusive_learning_environments.pdf</w:t>
        </w:r>
      </w:hyperlink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. </w:t>
      </w:r>
    </w:p>
    <w:p w14:paraId="558C4821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01B7F3AE" w14:textId="3332A6A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Sileo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J., (2011). Co-teaching: Getting to know your Partner.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Teaching Exceptional Children,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43, 532–538. </w:t>
      </w:r>
    </w:p>
    <w:p w14:paraId="090C1DF3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30E5AE8D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Simmons, R. and </w:t>
      </w: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Magiera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, K. (2007). Evaluation of Co-teaching in Three High Schools within One District: How do you know when you are TRULY Co-teaching?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GB" w:eastAsia="en-GB"/>
        </w:rPr>
        <w:t>TEACHING Exceptional Children Plus</w:t>
      </w:r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, 3(3), 1-12. Available at: </w:t>
      </w:r>
      <w:hyperlink r:id="rId22" w:tgtFrame="_blank" w:history="1">
        <w:r w:rsidRPr="000869FB">
          <w:rPr>
            <w:rFonts w:eastAsia="Times New Roman"/>
            <w:color w:val="0563C1"/>
            <w:sz w:val="20"/>
            <w:szCs w:val="20"/>
            <w:u w:val="single"/>
            <w:bdr w:val="none" w:sz="0" w:space="0" w:color="auto"/>
            <w:lang w:val="en-GB" w:eastAsia="en-GB"/>
          </w:rPr>
          <w:t>https://files.eric.ed.gov/fulltext/EJ967127.pdf</w:t>
        </w:r>
      </w:hyperlink>
      <w:r w:rsidRPr="000869FB">
        <w:rPr>
          <w:rFonts w:eastAsia="Times New Roman"/>
          <w:sz w:val="20"/>
          <w:szCs w:val="20"/>
          <w:bdr w:val="none" w:sz="0" w:space="0" w:color="auto"/>
          <w:lang w:val="en-GB" w:eastAsia="en-GB"/>
        </w:rPr>
        <w:t>. 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76661553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454D185C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Tobin, K. (2006). Learning to Teach through Co-teaching and Co-generative Dialogue.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Teaching Education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17(2), 133–142. </w:t>
      </w:r>
    </w:p>
    <w:p w14:paraId="39AC65C0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25C858E8" w14:textId="39302FEE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Vangrieken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K.,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et al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. (2013). Team Entitativity and Teacher Teams in Schools: Towards a Typology.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Frontline Learning Research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2, 86-98. </w:t>
      </w:r>
    </w:p>
    <w:p w14:paraId="1207942D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47CC384C" w14:textId="08ABA072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Vangrieken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K.,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et al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. (2015). Teacher Collaboration: A Systematic Review.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Educational Research Review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15, 17-40. </w:t>
      </w:r>
    </w:p>
    <w:p w14:paraId="00988D10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74F67769" w14:textId="4443A7FE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van </w:t>
      </w: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Velzen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C., M. </w:t>
      </w: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Volman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M. </w:t>
      </w: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Brekelmans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and S. White. (2012). Guided Work-Based Learning: Sharing Practical Teaching Knowledge with Student Teachers.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Teaching and Teacher Education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28 (2), 229–239. </w:t>
      </w:r>
    </w:p>
    <w:p w14:paraId="729090D7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</w:p>
    <w:p w14:paraId="2E4FF3C0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lastRenderedPageBreak/>
        <w:t>Villa, R., J. Thousand and A. Nevin. (2008).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A Guide to Co-teaching: Practical Tips for Facilitating Student Learning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. London: Sage. </w:t>
      </w:r>
    </w:p>
    <w:p w14:paraId="4C46E949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57707BDF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Villegas-Reimers, E., 2003.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Teacher Professional Development: An International Review of the Literature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. Paris: UNESCO International Institute for Educational Planning. </w:t>
      </w:r>
    </w:p>
    <w:p w14:paraId="114CF880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50E5FBD9" w14:textId="2F117294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Wassell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B. and LaVan, S. (2009). Tough Transitions? Mediating Beginning Urban Teachers’ Practices through Coteaching,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Cultural Studies of Science Education,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29 (4), 409-432. </w:t>
      </w:r>
    </w:p>
    <w:p w14:paraId="21FB9A43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4C59BB6E" w14:textId="4B6575F3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eastAsia="en-GB"/>
        </w:rPr>
        <w:t>Walsh, T. (2020). ‘Promoted Widely but not Valued’: Teachers’ Perceptions of Team Teaching as a Form of Professional Development in Post-primary Schools in Ireland.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eastAsia="en-GB"/>
        </w:rPr>
        <w:t>Professional Development in Education</w:t>
      </w:r>
      <w:r w:rsidRPr="000869FB">
        <w:rPr>
          <w:rFonts w:eastAsia="Times New Roman"/>
          <w:sz w:val="20"/>
          <w:szCs w:val="20"/>
          <w:bdr w:val="none" w:sz="0" w:space="0" w:color="auto"/>
          <w:lang w:eastAsia="en-GB"/>
        </w:rPr>
        <w:t>. </w:t>
      </w:r>
    </w:p>
    <w:p w14:paraId="2978428E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059E0207" w14:textId="0E6AD17C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Welch, M., Brownell, K., and Sheridan, S.M. (1999). What’s the Score and Game Plan on Teaming in Schools?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Remedial and Special Education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, 20, 36-49. </w:t>
      </w:r>
    </w:p>
    <w:p w14:paraId="19C0821D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094C5586" w14:textId="3DDE694A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eastAsia="en-GB"/>
        </w:rPr>
        <w:t>Wilson, G. and </w:t>
      </w:r>
      <w:proofErr w:type="spellStart"/>
      <w:r w:rsidRPr="000869FB">
        <w:rPr>
          <w:rFonts w:eastAsia="Times New Roman"/>
          <w:sz w:val="20"/>
          <w:szCs w:val="20"/>
          <w:bdr w:val="none" w:sz="0" w:space="0" w:color="auto"/>
          <w:lang w:eastAsia="en-GB"/>
        </w:rPr>
        <w:t>Blednick</w:t>
      </w:r>
      <w:proofErr w:type="spellEnd"/>
      <w:r w:rsidRPr="000869FB">
        <w:rPr>
          <w:rFonts w:eastAsia="Times New Roman"/>
          <w:sz w:val="20"/>
          <w:szCs w:val="20"/>
          <w:bdr w:val="none" w:sz="0" w:space="0" w:color="auto"/>
          <w:lang w:eastAsia="en-GB"/>
        </w:rPr>
        <w:t>, J. (2011).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eastAsia="en-GB"/>
        </w:rPr>
        <w:t>Teaching in Tandem: Effective Co-teaching in the Inclusive Classroom. </w:t>
      </w:r>
      <w:r w:rsidRPr="000869FB">
        <w:rPr>
          <w:rFonts w:eastAsia="Times New Roman"/>
          <w:sz w:val="20"/>
          <w:szCs w:val="20"/>
          <w:bdr w:val="none" w:sz="0" w:space="0" w:color="auto"/>
          <w:lang w:eastAsia="en-GB"/>
        </w:rPr>
        <w:t>Virginia: ASCD. </w:t>
      </w:r>
    </w:p>
    <w:p w14:paraId="5079B7FE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68945B98" w14:textId="77777777" w:rsidR="000869FB" w:rsidRPr="000869FB" w:rsidRDefault="000869FB" w:rsidP="000869FB">
      <w:pPr>
        <w:pStyle w:val="Heading3"/>
        <w:rPr>
          <w:rFonts w:ascii="Segoe UI" w:eastAsia="Times New Roman" w:hAnsi="Segoe UI" w:cs="Segoe UI"/>
          <w:color w:val="048BD1"/>
          <w:bdr w:val="none" w:sz="0" w:space="0" w:color="auto"/>
          <w:lang w:val="en-IE" w:eastAsia="en-GB"/>
        </w:rPr>
      </w:pPr>
      <w:r w:rsidRPr="000869FB">
        <w:rPr>
          <w:rFonts w:eastAsia="Times New Roman"/>
          <w:color w:val="048BD1"/>
          <w:bdr w:val="none" w:sz="0" w:space="0" w:color="auto"/>
          <w:lang w:val="en-IE" w:eastAsia="en-GB"/>
        </w:rPr>
        <w:t>Irish Policy Literature </w:t>
      </w:r>
    </w:p>
    <w:p w14:paraId="1E8ACBA2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Department of Education and Science (2007).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Inclusion of Students with Special Educational Needs, Post-primary Guidelines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. Dublin: Government Stationery Office. Available at: </w:t>
      </w:r>
      <w:hyperlink r:id="rId23" w:tgtFrame="_blank" w:history="1">
        <w:r w:rsidRPr="000869FB">
          <w:rPr>
            <w:rFonts w:eastAsia="Times New Roman"/>
            <w:color w:val="0563C1"/>
            <w:sz w:val="20"/>
            <w:szCs w:val="20"/>
            <w:u w:val="single"/>
            <w:bdr w:val="none" w:sz="0" w:space="0" w:color="auto"/>
            <w:lang w:val="en-IE" w:eastAsia="en-GB"/>
          </w:rPr>
          <w:t>https://www.education.ie/en/Publications/Inspection-Reports-Publications/Evaluation-Reports-Guidelines/insp_inclusion_students_sp_ed_needs_pp_guidelines_pdf.pdf</w:t>
        </w:r>
      </w:hyperlink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.  </w:t>
      </w:r>
    </w:p>
    <w:p w14:paraId="4DB2D187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601D136A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DES</w:t>
      </w:r>
      <w:r w:rsidRPr="000869FB">
        <w:rPr>
          <w:rFonts w:eastAsia="Times New Roman"/>
          <w:color w:val="000000"/>
          <w:sz w:val="20"/>
          <w:szCs w:val="20"/>
          <w:bdr w:val="none" w:sz="0" w:space="0" w:color="auto"/>
          <w:shd w:val="clear" w:color="auto" w:fill="FFFFFF"/>
          <w:lang w:val="en-GB" w:eastAsia="en-GB"/>
        </w:rPr>
        <w:t> (2016). </w:t>
      </w:r>
      <w:r w:rsidRPr="000869FB">
        <w:rPr>
          <w:rFonts w:eastAsia="Times New Roman"/>
          <w:i/>
          <w:iCs/>
          <w:color w:val="000000"/>
          <w:sz w:val="20"/>
          <w:szCs w:val="20"/>
          <w:bdr w:val="none" w:sz="0" w:space="0" w:color="auto"/>
          <w:shd w:val="clear" w:color="auto" w:fill="FFFFFF"/>
          <w:lang w:val="en-GB" w:eastAsia="en-GB"/>
        </w:rPr>
        <w:t>Looking at our Schools 2016: A Quality Framework for Post-primary Schools.</w:t>
      </w:r>
      <w:r w:rsidRPr="000869FB">
        <w:rPr>
          <w:rFonts w:eastAsia="Times New Roman"/>
          <w:color w:val="000000"/>
          <w:sz w:val="20"/>
          <w:szCs w:val="20"/>
          <w:bdr w:val="none" w:sz="0" w:space="0" w:color="auto"/>
          <w:shd w:val="clear" w:color="auto" w:fill="FFFFFF"/>
          <w:lang w:val="en-GB" w:eastAsia="en-GB"/>
        </w:rPr>
        <w:t> Dublin: DES. Available at: </w:t>
      </w:r>
      <w:hyperlink r:id="rId24" w:tgtFrame="_blank" w:history="1">
        <w:r w:rsidRPr="000869FB">
          <w:rPr>
            <w:rFonts w:eastAsia="Times New Roman"/>
            <w:color w:val="0563C1"/>
            <w:sz w:val="20"/>
            <w:szCs w:val="20"/>
            <w:u w:val="single"/>
            <w:bdr w:val="none" w:sz="0" w:space="0" w:color="auto"/>
            <w:shd w:val="clear" w:color="auto" w:fill="FFFFFF"/>
            <w:lang w:val="en-GB" w:eastAsia="en-GB"/>
          </w:rPr>
          <w:t>https://www.education.ie/en/Publications/Inspection-Reports-Publications/Evaluation-Reports-Guidelines/Looking-at-Our-School-2016-A-Quality-Framework-for-Post-Primary-schools.pdf</w:t>
        </w:r>
      </w:hyperlink>
      <w:r w:rsidRPr="000869FB">
        <w:rPr>
          <w:rFonts w:eastAsia="Times New Roman"/>
          <w:color w:val="000000"/>
          <w:sz w:val="20"/>
          <w:szCs w:val="20"/>
          <w:bdr w:val="none" w:sz="0" w:space="0" w:color="auto"/>
          <w:shd w:val="clear" w:color="auto" w:fill="FFFFFF"/>
          <w:lang w:val="en-GB" w:eastAsia="en-GB"/>
        </w:rPr>
        <w:t>. </w:t>
      </w:r>
      <w:r w:rsidRPr="000869FB">
        <w:rPr>
          <w:rFonts w:eastAsia="Times New Roman"/>
          <w:color w:val="000000"/>
          <w:sz w:val="20"/>
          <w:szCs w:val="20"/>
          <w:bdr w:val="none" w:sz="0" w:space="0" w:color="auto"/>
          <w:lang w:val="en-IE" w:eastAsia="en-GB"/>
        </w:rPr>
        <w:t> </w:t>
      </w:r>
    </w:p>
    <w:p w14:paraId="567EAE83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color w:val="000000"/>
          <w:sz w:val="20"/>
          <w:szCs w:val="20"/>
          <w:bdr w:val="none" w:sz="0" w:space="0" w:color="auto"/>
          <w:lang w:val="en-IE" w:eastAsia="en-GB"/>
        </w:rPr>
        <w:t> </w:t>
      </w:r>
    </w:p>
    <w:p w14:paraId="54F9ABBC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DES (2017).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Guidelines for Post-primary Schools: Supporting Students with Special Educational Needs in Mainstream Schools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. Dublin: DES. Available at: </w:t>
      </w:r>
      <w:hyperlink r:id="rId25" w:tgtFrame="_blank" w:history="1">
        <w:r w:rsidRPr="000869FB">
          <w:rPr>
            <w:rFonts w:eastAsia="Times New Roman"/>
            <w:color w:val="0563C1"/>
            <w:sz w:val="20"/>
            <w:szCs w:val="20"/>
            <w:u w:val="single"/>
            <w:bdr w:val="none" w:sz="0" w:space="0" w:color="auto"/>
            <w:lang w:val="en-IE" w:eastAsia="en-GB"/>
          </w:rPr>
          <w:t>https://www.education.ie/en/The-Education-System/Special-Education/Guidelines-for-Post-Primary-Schools-Supporting-Students-with-Special-Educational-Needs-in-Mainstream-Schools.pdf</w:t>
        </w:r>
      </w:hyperlink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.  </w:t>
      </w:r>
    </w:p>
    <w:p w14:paraId="093E2477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3009A28D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DES (2019).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 Circular No 008/2019: Special Education Teaching Allocation (Post-primary)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. Dublin: DES. Available at: </w:t>
      </w:r>
      <w:hyperlink r:id="rId26" w:tgtFrame="_blank" w:history="1">
        <w:r w:rsidRPr="000869FB">
          <w:rPr>
            <w:rFonts w:eastAsia="Times New Roman"/>
            <w:color w:val="0563C1"/>
            <w:sz w:val="20"/>
            <w:szCs w:val="20"/>
            <w:u w:val="single"/>
            <w:bdr w:val="none" w:sz="0" w:space="0" w:color="auto"/>
            <w:lang w:val="en-IE" w:eastAsia="en-GB"/>
          </w:rPr>
          <w:t>https://www.education.ie/en/Circulars-and-Forms/Active-Circulars/cl0008_2019.pdf</w:t>
        </w:r>
      </w:hyperlink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.  </w:t>
      </w:r>
    </w:p>
    <w:p w14:paraId="7CADD356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33917B76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National Educational Psychological Service (2010).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A Continuum of Support for Post-primary Schools</w:t>
      </w: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. Dublin: Department of Education and Skills. Available at: </w:t>
      </w:r>
      <w:hyperlink r:id="rId27" w:tgtFrame="_blank" w:history="1">
        <w:r w:rsidRPr="000869FB">
          <w:rPr>
            <w:rFonts w:eastAsia="Times New Roman"/>
            <w:color w:val="0563C1"/>
            <w:sz w:val="20"/>
            <w:szCs w:val="20"/>
            <w:u w:val="single"/>
            <w:bdr w:val="none" w:sz="0" w:space="0" w:color="auto"/>
            <w:lang w:val="en-IE" w:eastAsia="en-GB"/>
          </w:rPr>
          <w:t>https://www.sess.ie/special-education-teacher-allocation/post-primary/continuum-support-post-primary</w:t>
        </w:r>
      </w:hyperlink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.  </w:t>
      </w:r>
    </w:p>
    <w:p w14:paraId="6F3A2306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245E901F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color w:val="000000"/>
          <w:sz w:val="20"/>
          <w:szCs w:val="20"/>
          <w:bdr w:val="none" w:sz="0" w:space="0" w:color="auto"/>
          <w:shd w:val="clear" w:color="auto" w:fill="FFFFFF"/>
          <w:lang w:val="en-IE" w:eastAsia="en-GB"/>
        </w:rPr>
        <w:t>National Council for Special Education (2013). </w:t>
      </w:r>
      <w:r w:rsidRPr="000869FB">
        <w:rPr>
          <w:rFonts w:eastAsia="Times New Roman"/>
          <w:i/>
          <w:iCs/>
          <w:color w:val="000000"/>
          <w:sz w:val="20"/>
          <w:szCs w:val="20"/>
          <w:bdr w:val="none" w:sz="0" w:space="0" w:color="auto"/>
          <w:shd w:val="clear" w:color="auto" w:fill="FFFFFF"/>
          <w:lang w:val="en-IE" w:eastAsia="en-GB"/>
        </w:rPr>
        <w:t>Supporting students with special educational needs in Schools</w:t>
      </w:r>
      <w:r w:rsidRPr="000869FB">
        <w:rPr>
          <w:rFonts w:eastAsia="Times New Roman"/>
          <w:color w:val="000000"/>
          <w:sz w:val="20"/>
          <w:szCs w:val="20"/>
          <w:bdr w:val="none" w:sz="0" w:space="0" w:color="auto"/>
          <w:shd w:val="clear" w:color="auto" w:fill="FFFFFF"/>
          <w:lang w:val="en-IE" w:eastAsia="en-GB"/>
        </w:rPr>
        <w:t> – NCSE policy advice paper No. 4. Meath: NCSE. Available at: </w:t>
      </w:r>
      <w:hyperlink r:id="rId28" w:tgtFrame="_blank" w:history="1">
        <w:r w:rsidRPr="000869FB">
          <w:rPr>
            <w:rFonts w:eastAsia="Times New Roman"/>
            <w:color w:val="0563C1"/>
            <w:sz w:val="20"/>
            <w:szCs w:val="20"/>
            <w:u w:val="single"/>
            <w:bdr w:val="none" w:sz="0" w:space="0" w:color="auto"/>
            <w:shd w:val="clear" w:color="auto" w:fill="FFFFFF"/>
            <w:lang w:val="en-IE" w:eastAsia="en-GB"/>
          </w:rPr>
          <w:t>http://ncse.ie/wp-content/uploads/2014/09/Supporting_14_05_13_web.pdf</w:t>
        </w:r>
      </w:hyperlink>
      <w:r w:rsidRPr="000869FB">
        <w:rPr>
          <w:rFonts w:eastAsia="Times New Roman"/>
          <w:color w:val="000000"/>
          <w:sz w:val="20"/>
          <w:szCs w:val="20"/>
          <w:bdr w:val="none" w:sz="0" w:space="0" w:color="auto"/>
          <w:shd w:val="clear" w:color="auto" w:fill="FFFFFF"/>
          <w:lang w:val="en-IE" w:eastAsia="en-GB"/>
        </w:rPr>
        <w:t>. </w:t>
      </w:r>
      <w:r w:rsidRPr="000869FB">
        <w:rPr>
          <w:rFonts w:eastAsia="Times New Roman"/>
          <w:color w:val="000000"/>
          <w:sz w:val="20"/>
          <w:szCs w:val="20"/>
          <w:bdr w:val="none" w:sz="0" w:space="0" w:color="auto"/>
          <w:lang w:val="en-IE" w:eastAsia="en-GB"/>
        </w:rPr>
        <w:t> </w:t>
      </w:r>
    </w:p>
    <w:p w14:paraId="5ACBC150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color w:val="000000"/>
          <w:sz w:val="20"/>
          <w:szCs w:val="20"/>
          <w:bdr w:val="none" w:sz="0" w:space="0" w:color="auto"/>
          <w:lang w:val="en-IE" w:eastAsia="en-GB"/>
        </w:rPr>
        <w:t> </w:t>
      </w:r>
    </w:p>
    <w:p w14:paraId="55C401E9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color w:val="000000"/>
          <w:sz w:val="20"/>
          <w:szCs w:val="20"/>
          <w:bdr w:val="none" w:sz="0" w:space="0" w:color="auto"/>
          <w:shd w:val="clear" w:color="auto" w:fill="FFFFFF"/>
          <w:lang w:val="en-IE" w:eastAsia="en-GB"/>
        </w:rPr>
        <w:t>National Council for Special Education (2014). </w:t>
      </w:r>
      <w:r w:rsidRPr="000869FB">
        <w:rPr>
          <w:rFonts w:eastAsia="Times New Roman"/>
          <w:i/>
          <w:iCs/>
          <w:sz w:val="20"/>
          <w:szCs w:val="20"/>
          <w:bdr w:val="none" w:sz="0" w:space="0" w:color="auto"/>
          <w:lang w:val="en-IE" w:eastAsia="en-GB"/>
        </w:rPr>
        <w:t>Delivery for Students with Special Educational Needs: A Better and more Equitable Way</w:t>
      </w:r>
      <w:r w:rsidRPr="000869FB">
        <w:rPr>
          <w:rFonts w:eastAsia="Times New Roman"/>
          <w:color w:val="000000"/>
          <w:sz w:val="20"/>
          <w:szCs w:val="20"/>
          <w:bdr w:val="none" w:sz="0" w:space="0" w:color="auto"/>
          <w:shd w:val="clear" w:color="auto" w:fill="FFFFFF"/>
          <w:lang w:val="en-IE" w:eastAsia="en-GB"/>
        </w:rPr>
        <w:t>. Meath: NCSE. Available at: </w:t>
      </w:r>
      <w:hyperlink r:id="rId29" w:tgtFrame="_blank" w:history="1">
        <w:r w:rsidRPr="000869FB">
          <w:rPr>
            <w:rFonts w:eastAsia="Times New Roman"/>
            <w:color w:val="0563C1"/>
            <w:sz w:val="20"/>
            <w:szCs w:val="20"/>
            <w:u w:val="single"/>
            <w:bdr w:val="none" w:sz="0" w:space="0" w:color="auto"/>
            <w:shd w:val="clear" w:color="auto" w:fill="FFFFFF"/>
            <w:lang w:val="en-IE" w:eastAsia="en-GB"/>
          </w:rPr>
          <w:t>http://ncse.ie/wp-content/uploads/2014/09/Allocating_resources_1_5_14_Web_accessible_version_FINAL.pdf</w:t>
        </w:r>
      </w:hyperlink>
      <w:r w:rsidRPr="000869FB">
        <w:rPr>
          <w:rFonts w:eastAsia="Times New Roman"/>
          <w:color w:val="0563C1"/>
          <w:sz w:val="20"/>
          <w:szCs w:val="20"/>
          <w:u w:val="single"/>
          <w:bdr w:val="none" w:sz="0" w:space="0" w:color="auto"/>
          <w:shd w:val="clear" w:color="auto" w:fill="FFFFFF"/>
          <w:lang w:val="en-IE" w:eastAsia="en-GB"/>
        </w:rPr>
        <w:t>. </w:t>
      </w:r>
      <w:r w:rsidRPr="000869FB">
        <w:rPr>
          <w:rFonts w:eastAsia="Times New Roman"/>
          <w:color w:val="0563C1"/>
          <w:sz w:val="20"/>
          <w:szCs w:val="20"/>
          <w:bdr w:val="none" w:sz="0" w:space="0" w:color="auto"/>
          <w:lang w:val="en-IE" w:eastAsia="en-GB"/>
        </w:rPr>
        <w:t> </w:t>
      </w:r>
    </w:p>
    <w:p w14:paraId="5B8A3E68" w14:textId="77777777" w:rsidR="000869FB" w:rsidRPr="000869FB" w:rsidRDefault="000869FB" w:rsidP="00086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0"/>
          <w:szCs w:val="20"/>
          <w:bdr w:val="none" w:sz="0" w:space="0" w:color="auto"/>
          <w:lang w:val="en-IE" w:eastAsia="en-GB"/>
        </w:rPr>
      </w:pPr>
      <w:r w:rsidRPr="000869FB">
        <w:rPr>
          <w:rFonts w:eastAsia="Times New Roman"/>
          <w:sz w:val="20"/>
          <w:szCs w:val="20"/>
          <w:bdr w:val="none" w:sz="0" w:space="0" w:color="auto"/>
          <w:lang w:val="en-IE" w:eastAsia="en-GB"/>
        </w:rPr>
        <w:t> </w:t>
      </w:r>
    </w:p>
    <w:p w14:paraId="6349E3FD" w14:textId="77777777" w:rsidR="00F63477" w:rsidRPr="000869FB" w:rsidRDefault="00F63477" w:rsidP="002F1A0D">
      <w:pPr>
        <w:pStyle w:val="Heading6"/>
        <w:rPr>
          <w:sz w:val="20"/>
          <w:szCs w:val="20"/>
        </w:rPr>
      </w:pPr>
    </w:p>
    <w:sectPr w:rsidR="00F63477" w:rsidRPr="000869FB">
      <w:headerReference w:type="default" r:id="rId30"/>
      <w:footerReference w:type="default" r:id="rId31"/>
      <w:pgSz w:w="11900" w:h="16840"/>
      <w:pgMar w:top="1600" w:right="1440" w:bottom="1440" w:left="1440" w:header="60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288F9" w14:textId="77777777" w:rsidR="002B6147" w:rsidRDefault="002B6147">
      <w:r>
        <w:separator/>
      </w:r>
    </w:p>
  </w:endnote>
  <w:endnote w:type="continuationSeparator" w:id="0">
    <w:p w14:paraId="03A0F9E9" w14:textId="77777777" w:rsidR="002B6147" w:rsidRDefault="002B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5C99B" w14:textId="77777777" w:rsidR="00F63477" w:rsidRDefault="00533B4F">
    <w:pPr>
      <w:pStyle w:val="HeaderFooter"/>
      <w:tabs>
        <w:tab w:val="center" w:pos="4510"/>
        <w:tab w:val="right" w:pos="9020"/>
      </w:tabs>
    </w:pPr>
    <w:r>
      <w:fldChar w:fldCharType="begin"/>
    </w:r>
    <w:r>
      <w:instrText xml:space="preserve"> PAGE </w:instrText>
    </w:r>
    <w:r>
      <w:fldChar w:fldCharType="separate"/>
    </w:r>
    <w:r w:rsidR="00EB3B4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B5F90" w14:textId="77777777" w:rsidR="002B6147" w:rsidRDefault="002B6147">
      <w:r>
        <w:separator/>
      </w:r>
    </w:p>
  </w:footnote>
  <w:footnote w:type="continuationSeparator" w:id="0">
    <w:p w14:paraId="18C68CE2" w14:textId="77777777" w:rsidR="002B6147" w:rsidRDefault="002B6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91105" w14:textId="77777777" w:rsidR="00EB3B4F" w:rsidRDefault="00EB697C" w:rsidP="00EB697C">
    <w:pPr>
      <w:pStyle w:val="HeaderFooter"/>
      <w:tabs>
        <w:tab w:val="center" w:pos="4510"/>
        <w:tab w:val="right" w:pos="9020"/>
      </w:tabs>
    </w:pPr>
    <w:r>
      <w:rPr>
        <w:noProof/>
      </w:rPr>
      <w:drawing>
        <wp:inline distT="0" distB="0" distL="0" distR="0" wp14:anchorId="7C39A450" wp14:editId="4A617CA9">
          <wp:extent cx="1409463" cy="604895"/>
          <wp:effectExtent l="0" t="0" r="635" b="5080"/>
          <wp:docPr id="541867236" name="Picture 54186723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1867236" name="Picture 541867236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194" cy="611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8F832F1" wp14:editId="04C70F56">
          <wp:extent cx="1202267" cy="676275"/>
          <wp:effectExtent l="0" t="0" r="0" b="0"/>
          <wp:docPr id="146602746" name="Picture 146602746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602746" name="Picture 146602746" descr="A picture containing text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267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8"/>
  <w:displayBackgroundShape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FB"/>
    <w:rsid w:val="00081A19"/>
    <w:rsid w:val="000869FB"/>
    <w:rsid w:val="001C3964"/>
    <w:rsid w:val="002B6147"/>
    <w:rsid w:val="002F1A0D"/>
    <w:rsid w:val="00404F4D"/>
    <w:rsid w:val="00520169"/>
    <w:rsid w:val="00533B4F"/>
    <w:rsid w:val="00567012"/>
    <w:rsid w:val="005A235D"/>
    <w:rsid w:val="00865B29"/>
    <w:rsid w:val="00911E73"/>
    <w:rsid w:val="00A46FE4"/>
    <w:rsid w:val="00A7206A"/>
    <w:rsid w:val="00EB3B4F"/>
    <w:rsid w:val="00EB697C"/>
    <w:rsid w:val="00F63477"/>
    <w:rsid w:val="00F7399D"/>
    <w:rsid w:val="4891F43F"/>
    <w:rsid w:val="55D20CA0"/>
    <w:rsid w:val="685A08D5"/>
    <w:rsid w:val="6D8C0D72"/>
    <w:rsid w:val="7E3BF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6E8BE"/>
  <w15:docId w15:val="{85E1BC3E-6DE5-AC4C-87E8-9267B5FA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I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3B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B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B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1A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1A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9B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F1A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F1A0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rPr>
      <w:rFonts w:ascii="Arial" w:hAnsi="Arial" w:cs="Arial Unicode MS"/>
      <w:color w:val="0177BD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uiPriority w:val="11"/>
    <w:qFormat/>
    <w:pPr>
      <w:keepLines/>
      <w:spacing w:line="216" w:lineRule="auto"/>
    </w:pPr>
    <w:rPr>
      <w:rFonts w:ascii="Arial" w:eastAsia="Arial" w:hAnsi="Arial" w:cs="Arial"/>
      <w:color w:val="5E5E5E"/>
      <w:spacing w:val="4"/>
      <w:sz w:val="48"/>
      <w:szCs w:val="48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keepLines/>
      <w:spacing w:line="216" w:lineRule="auto"/>
    </w:pPr>
    <w:rPr>
      <w:rFonts w:ascii="Arial" w:hAnsi="Arial" w:cs="Arial Unicode MS"/>
      <w:b/>
      <w:bCs/>
      <w:color w:val="FE671C"/>
      <w:spacing w:val="-27"/>
      <w:sz w:val="92"/>
      <w:szCs w:val="9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40" w:line="264" w:lineRule="auto"/>
    </w:pPr>
    <w:rPr>
      <w:rFonts w:cs="Arial Unicode MS"/>
      <w:color w:val="000000"/>
      <w:spacing w:val="7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rPr>
      <w:rFonts w:ascii="Arial" w:hAnsi="Arial" w:cs="Arial Unicode MS"/>
      <w:i/>
      <w:iCs/>
      <w:color w:val="A3419E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rsid w:val="00EB3B4F"/>
    <w:pPr>
      <w:keepNext/>
      <w:keepLines/>
      <w:spacing w:after="440" w:line="216" w:lineRule="auto"/>
      <w:outlineLvl w:val="0"/>
    </w:pPr>
    <w:rPr>
      <w:rFonts w:ascii="Arial" w:hAnsi="Arial" w:cs="Arial Unicode MS"/>
      <w:color w:val="A3419E"/>
      <w:spacing w:val="4"/>
      <w:sz w:val="32"/>
      <w:szCs w:val="48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basedOn w:val="Normal"/>
    <w:rsid w:val="00EB3B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IE" w:eastAsia="en-GB"/>
    </w:rPr>
  </w:style>
  <w:style w:type="character" w:customStyle="1" w:styleId="normaltextrun">
    <w:name w:val="normaltextrun"/>
    <w:basedOn w:val="DefaultParagraphFont"/>
    <w:rsid w:val="00EB3B4F"/>
  </w:style>
  <w:style w:type="character" w:customStyle="1" w:styleId="eop">
    <w:name w:val="eop"/>
    <w:basedOn w:val="DefaultParagraphFont"/>
    <w:rsid w:val="00EB3B4F"/>
  </w:style>
  <w:style w:type="character" w:customStyle="1" w:styleId="tabchar">
    <w:name w:val="tabchar"/>
    <w:basedOn w:val="DefaultParagraphFont"/>
    <w:rsid w:val="00EB3B4F"/>
  </w:style>
  <w:style w:type="paragraph" w:styleId="Header">
    <w:name w:val="header"/>
    <w:basedOn w:val="Normal"/>
    <w:link w:val="HeaderChar"/>
    <w:uiPriority w:val="99"/>
    <w:unhideWhenUsed/>
    <w:rsid w:val="00EB3B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B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3B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B4F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B3B4F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B3B4F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B3B4F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F1A0D"/>
    <w:rPr>
      <w:rFonts w:asciiTheme="majorHAnsi" w:eastAsiaTheme="majorEastAsia" w:hAnsiTheme="majorHAnsi" w:cstheme="majorBidi"/>
      <w:i/>
      <w:iCs/>
      <w:color w:val="0079BF" w:themeColor="accent1" w:themeShade="BF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F1A0D"/>
    <w:rPr>
      <w:rFonts w:asciiTheme="majorHAnsi" w:eastAsiaTheme="majorEastAsia" w:hAnsiTheme="majorHAnsi" w:cstheme="majorBidi"/>
      <w:color w:val="0079BF" w:themeColor="accent1" w:themeShade="B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F1A0D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2F1A0D"/>
    <w:rPr>
      <w:rFonts w:asciiTheme="majorHAnsi" w:eastAsiaTheme="majorEastAsia" w:hAnsiTheme="majorHAnsi" w:cstheme="majorBidi"/>
      <w:i/>
      <w:iCs/>
      <w:color w:val="00507F" w:themeColor="accent1" w:themeShade="7F"/>
      <w:sz w:val="24"/>
      <w:szCs w:val="24"/>
      <w:lang w:val="en-US" w:eastAsia="en-US"/>
    </w:rPr>
  </w:style>
  <w:style w:type="paragraph" w:customStyle="1" w:styleId="msonormal0">
    <w:name w:val="msonormal"/>
    <w:basedOn w:val="Normal"/>
    <w:rsid w:val="000869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IE" w:eastAsia="en-GB"/>
    </w:rPr>
  </w:style>
  <w:style w:type="character" w:customStyle="1" w:styleId="textrun">
    <w:name w:val="textrun"/>
    <w:basedOn w:val="DefaultParagraphFont"/>
    <w:rsid w:val="000869FB"/>
  </w:style>
  <w:style w:type="character" w:styleId="FollowedHyperlink">
    <w:name w:val="FollowedHyperlink"/>
    <w:basedOn w:val="DefaultParagraphFont"/>
    <w:uiPriority w:val="99"/>
    <w:semiHidden/>
    <w:unhideWhenUsed/>
    <w:rsid w:val="000869FB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38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3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21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9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rc.ie/documents/talis_national_report_2009.pdf" TargetMode="External"/><Relationship Id="rId18" Type="http://schemas.openxmlformats.org/officeDocument/2006/relationships/hyperlink" Target="http://dx.doi.org/10.1787/9789264196261-en" TargetMode="External"/><Relationship Id="rId26" Type="http://schemas.openxmlformats.org/officeDocument/2006/relationships/hyperlink" Target="https://www.education.ie/en/Circulars-and-Forms/Active-Circulars/cl0008_2019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ncse.ie/wp-content/uploads/2014/10/Creating_inclusive_learning_environments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instructionalleadership.ie/index.php/resources/videos/team-teaching-county-cork-vec-ivea11" TargetMode="External"/><Relationship Id="rId17" Type="http://schemas.openxmlformats.org/officeDocument/2006/relationships/hyperlink" Target="http://www.oecd.org/edu/school/43023606.pdf" TargetMode="External"/><Relationship Id="rId25" Type="http://schemas.openxmlformats.org/officeDocument/2006/relationships/hyperlink" Target="https://www.education.ie/en/The-Education-System/Special-Education/Guidelines-for-Post-Primary-Schools-Supporting-Students-with-Special-Educational-Needs-in-Mainstream-Schools.pdf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clusive-education-in-action.org/index.php/case-study/embedding-team-teaching-support-inclusive-and-equitable-quality-education-ireland" TargetMode="External"/><Relationship Id="rId20" Type="http://schemas.openxmlformats.org/officeDocument/2006/relationships/hyperlink" Target="https://ncse.ie/wp-content/uploads/2014/10/Report_13_Continuum_07_08_13.pdf" TargetMode="External"/><Relationship Id="rId29" Type="http://schemas.openxmlformats.org/officeDocument/2006/relationships/hyperlink" Target="http://ncse.ie/wp-content/uploads/2014/09/Allocating_resources_1_5_14_Web_accessible_version_FINAL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ppi.ioe.ac.uk/cms/Portals/0/PDF%20reviews%20and%20summaries/CPD_rv1.pdf?ver=2006-02-27-231004-323" TargetMode="External"/><Relationship Id="rId24" Type="http://schemas.openxmlformats.org/officeDocument/2006/relationships/hyperlink" Target="https://www.education.ie/en/Publications/Inspection-Reports-Publications/Evaluation-Reports-Guidelines/Looking-at-Our-School-2016-A-Quality-Framework-for-Post-Primary-schools.pdf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cora.ucc.ie/bitstream/handle/10468/549/OMurchuF_PhD2011.pdf?sequence=1.%20" TargetMode="External"/><Relationship Id="rId23" Type="http://schemas.openxmlformats.org/officeDocument/2006/relationships/hyperlink" Target="https://www.education.ie/en/Publications/Inspection-Reports-Publications/Evaluation-Reports-Guidelines/insp_inclusion_students_sp_ed_needs_pp_guidelines_pdf.pdf" TargetMode="External"/><Relationship Id="rId28" Type="http://schemas.openxmlformats.org/officeDocument/2006/relationships/hyperlink" Target="http://ncse.ie/wp-content/uploads/2014/09/Supporting_14_05_13_web.pdf" TargetMode="External"/><Relationship Id="rId10" Type="http://schemas.openxmlformats.org/officeDocument/2006/relationships/hyperlink" Target="https://edpolicy.stanford.edu/sites/default/files/publications/teaching-around-world-what-can-talis-tell-us_3.pdf" TargetMode="External"/><Relationship Id="rId19" Type="http://schemas.openxmlformats.org/officeDocument/2006/relationships/hyperlink" Target="https://www.researchgate.net/publication/295546917_A_Continuum_of_Support_Collaboration_and_Co-teaching_A_Post-Primary_Case_Study" TargetMode="Externa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edpolicy.stanford.edu/sites/default/files/publications/teaching-around-world-what-can-talis-tell-us_3.pdf" TargetMode="External"/><Relationship Id="rId14" Type="http://schemas.openxmlformats.org/officeDocument/2006/relationships/hyperlink" Target="https://www.maynoothuniversity.ie/TL21" TargetMode="External"/><Relationship Id="rId22" Type="http://schemas.openxmlformats.org/officeDocument/2006/relationships/hyperlink" Target="https://files.eric.ed.gov/fulltext/EJ967127.pdf" TargetMode="External"/><Relationship Id="rId27" Type="http://schemas.openxmlformats.org/officeDocument/2006/relationships/hyperlink" Target="https://www.sess.ie/special-education-teacher-allocation/post-primary/continuum-support-post-primary" TargetMode="External"/><Relationship Id="rId30" Type="http://schemas.openxmlformats.org/officeDocument/2006/relationships/header" Target="header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min/Library/Group%20Containers/UBF8T346G9.Office/User%20Content.localized/Templates.localized/TT_Word_Template.dotx" TargetMode="External"/></Relationships>
</file>

<file path=word/theme/theme1.xml><?xml version="1.0" encoding="utf-8"?>
<a:theme xmlns:a="http://schemas.openxmlformats.org/drawingml/2006/main" name="21_Contemporary_Report">
  <a:themeElements>
    <a:clrScheme name="21_Contemporary_Report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Contemporary_Report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21_Contemporary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36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16307FAAB864CB669C25CE71A5890" ma:contentTypeVersion="10" ma:contentTypeDescription="Create a new document." ma:contentTypeScope="" ma:versionID="6e98435eab08d0a64cc3f909cdb16cb0">
  <xsd:schema xmlns:xsd="http://www.w3.org/2001/XMLSchema" xmlns:xs="http://www.w3.org/2001/XMLSchema" xmlns:p="http://schemas.microsoft.com/office/2006/metadata/properties" xmlns:ns2="2cd82829-65ae-4e2e-a6a8-485adddf0916" targetNamespace="http://schemas.microsoft.com/office/2006/metadata/properties" ma:root="true" ma:fieldsID="3303eedd8a13e3559273c16ca4cf287a" ns2:_="">
    <xsd:import namespace="2cd82829-65ae-4e2e-a6a8-485adddf0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82829-65ae-4e2e-a6a8-485adddf0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C02F76-2A7A-48F8-A7C1-4CC8211FF2B6}"/>
</file>

<file path=customXml/itemProps2.xml><?xml version="1.0" encoding="utf-8"?>
<ds:datastoreItem xmlns:ds="http://schemas.openxmlformats.org/officeDocument/2006/customXml" ds:itemID="{F39E7AB7-B490-421F-A1A4-BA627E193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4F878-1A63-4B59-8120-6B2AD41727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TT_Word_Template.dotx</Template>
  <TotalTime>7</TotalTime>
  <Pages>5</Pages>
  <Words>2785</Words>
  <Characters>15875</Characters>
  <Application>Microsoft Office Word</Application>
  <DocSecurity>0</DocSecurity>
  <Lines>132</Lines>
  <Paragraphs>37</Paragraphs>
  <ScaleCrop>false</ScaleCrop>
  <Company/>
  <LinksUpToDate>false</LinksUpToDate>
  <CharactersWithSpaces>18623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Rickard</dc:creator>
  <cp:lastModifiedBy>Angela Rickard</cp:lastModifiedBy>
  <cp:revision>1</cp:revision>
  <dcterms:created xsi:type="dcterms:W3CDTF">2021-06-29T17:24:00Z</dcterms:created>
  <dcterms:modified xsi:type="dcterms:W3CDTF">2021-06-29T17:32:00Z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0x0101001D816307FAAB864CB669C25CE71A5890</vt:lpwstr>
  </property>
</Properties>
</file>